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A7" w:rsidRPr="00D755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Gu</w:t>
      </w:r>
      <w:r>
        <w:rPr>
          <w:rFonts w:ascii="Century Gothic" w:hAnsi="Century Gothic" w:cs="Century Gothic"/>
          <w:b/>
          <w:bCs/>
          <w:sz w:val="22"/>
          <w:szCs w:val="22"/>
        </w:rPr>
        <w:t>ided Notes- Chapter 8:  Statistics and Multiplication Equations      Name___________________</w:t>
      </w:r>
    </w:p>
    <w:p w:rsidR="00FA39A7" w:rsidRPr="00D755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Pr="00D755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In this chapter I CAN: </w:t>
      </w:r>
    </w:p>
    <w:p w:rsidR="00FA39A7" w:rsidRPr="008A66A2" w:rsidRDefault="00FA39A7" w:rsidP="008A66A2">
      <w:pPr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 Use measures of central tendency, histograms, stem-and leaf plots, and box plots to represent and compare data</w:t>
      </w:r>
    </w:p>
    <w:p w:rsidR="00FA39A7" w:rsidRPr="008A66A2" w:rsidRDefault="00FA39A7" w:rsidP="008A66A2">
      <w:pPr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-Consider the shape and spread of data both through visual displays and calculations</w:t>
      </w:r>
    </w:p>
    <w:p w:rsidR="00FA39A7" w:rsidRPr="008A66A2" w:rsidRDefault="00FA39A7" w:rsidP="008A66A2">
      <w:pPr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-Decide if a question is a statistical question</w:t>
      </w:r>
    </w:p>
    <w:p w:rsidR="00FA39A7" w:rsidRPr="008A66A2" w:rsidRDefault="00FA39A7" w:rsidP="008A66A2">
      <w:pPr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-Solve problems involving distance, rate, and time</w:t>
      </w:r>
    </w:p>
    <w:p w:rsidR="00FA39A7" w:rsidRPr="009A5BF5" w:rsidRDefault="00FA39A7" w:rsidP="008A66A2">
      <w:pPr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-Convert units so that they are the same and then use them to compare rates</w:t>
      </w:r>
    </w:p>
    <w:p w:rsidR="00FA39A7" w:rsidRPr="003517C9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3517C9">
        <w:rPr>
          <w:rFonts w:ascii="Century Gothic" w:hAnsi="Century Gothic" w:cs="Century Gothic"/>
          <w:b/>
          <w:bCs/>
          <w:sz w:val="22"/>
          <w:szCs w:val="22"/>
        </w:rPr>
        <w:t>8.1.1 How can I describe the data?</w:t>
      </w:r>
    </w:p>
    <w:p w:rsidR="00FA39A7" w:rsidRPr="003517C9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3517C9">
        <w:rPr>
          <w:rFonts w:ascii="Century Gothic" w:hAnsi="Century Gothic" w:cs="Century Gothic"/>
          <w:b/>
          <w:bCs/>
          <w:sz w:val="22"/>
          <w:szCs w:val="22"/>
        </w:rPr>
        <w:t>Measures of Central Tendency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FA39A7" w:rsidRPr="000A582D"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8-1</w:t>
            </w:r>
          </w:p>
        </w:tc>
      </w:tr>
      <w:tr w:rsidR="00FA39A7" w:rsidRPr="000A582D">
        <w:trPr>
          <w:trHeight w:val="2681"/>
        </w:trPr>
        <w:tc>
          <w:tcPr>
            <w:tcW w:w="10008" w:type="dxa"/>
            <w:gridSpan w:val="2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179"/>
        </w:trPr>
        <w:tc>
          <w:tcPr>
            <w:tcW w:w="10008" w:type="dxa"/>
            <w:gridSpan w:val="2"/>
            <w:shd w:val="clear" w:color="auto" w:fill="BFBFBF"/>
          </w:tcPr>
          <w:p w:rsidR="00FA39A7" w:rsidRPr="003517C9" w:rsidRDefault="00FA39A7" w:rsidP="0082261C">
            <w:pPr>
              <w:rPr>
                <w:rFonts w:ascii="Century Gothic" w:hAnsi="Century Gothic" w:cs="Century Gothic"/>
              </w:rPr>
            </w:pPr>
            <w:r w:rsidRPr="003517C9">
              <w:rPr>
                <w:rFonts w:ascii="Century Gothic" w:hAnsi="Century Gothic" w:cs="Century Gothic"/>
              </w:rPr>
              <w:t>8-2</w:t>
            </w:r>
          </w:p>
        </w:tc>
      </w:tr>
      <w:tr w:rsidR="00FA39A7" w:rsidRPr="000A582D">
        <w:trPr>
          <w:trHeight w:val="1655"/>
        </w:trPr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4"/>
        <w:gridCol w:w="4644"/>
      </w:tblGrid>
      <w:tr w:rsidR="00FA39A7" w:rsidRPr="000A582D">
        <w:trPr>
          <w:trHeight w:val="132"/>
        </w:trPr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8-3</w:t>
            </w:r>
          </w:p>
        </w:tc>
      </w:tr>
      <w:tr w:rsidR="00FA39A7" w:rsidRPr="000A582D">
        <w:trPr>
          <w:trHeight w:val="1853"/>
        </w:trPr>
        <w:tc>
          <w:tcPr>
            <w:tcW w:w="536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64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4"/>
        <w:gridCol w:w="4644"/>
      </w:tblGrid>
      <w:tr w:rsidR="00FA39A7" w:rsidRPr="000A582D">
        <w:trPr>
          <w:trHeight w:val="132"/>
        </w:trPr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8-5</w:t>
            </w:r>
          </w:p>
        </w:tc>
      </w:tr>
      <w:tr w:rsidR="00FA39A7" w:rsidRPr="000A582D">
        <w:trPr>
          <w:trHeight w:val="131"/>
        </w:trPr>
        <w:tc>
          <w:tcPr>
            <w:tcW w:w="536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64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131"/>
        </w:trPr>
        <w:tc>
          <w:tcPr>
            <w:tcW w:w="10008" w:type="dxa"/>
            <w:gridSpan w:val="2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Pr="003517C9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Pr="003517C9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3517C9">
        <w:rPr>
          <w:rFonts w:ascii="Century Gothic" w:hAnsi="Century Gothic" w:cs="Century Gothic"/>
          <w:b/>
          <w:bCs/>
          <w:sz w:val="22"/>
          <w:szCs w:val="22"/>
        </w:rPr>
        <w:t>8.1.2 What is a typical value?</w:t>
      </w:r>
    </w:p>
    <w:p w:rsidR="00FA39A7" w:rsidRPr="003517C9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3517C9">
        <w:rPr>
          <w:rFonts w:ascii="Century Gothic" w:hAnsi="Century Gothic" w:cs="Century Gothic"/>
          <w:b/>
          <w:bCs/>
          <w:sz w:val="22"/>
          <w:szCs w:val="22"/>
        </w:rPr>
        <w:t>Choosing Mean or Median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FA39A7" w:rsidRPr="000A582D"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8-12</w:t>
            </w:r>
          </w:p>
        </w:tc>
      </w:tr>
      <w:tr w:rsidR="00FA39A7" w:rsidRPr="000A582D">
        <w:trPr>
          <w:trHeight w:val="288"/>
        </w:trPr>
        <w:tc>
          <w:tcPr>
            <w:tcW w:w="500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88"/>
        </w:trPr>
        <w:tc>
          <w:tcPr>
            <w:tcW w:w="10008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359"/>
        </w:trPr>
        <w:tc>
          <w:tcPr>
            <w:tcW w:w="10008" w:type="dxa"/>
            <w:gridSpan w:val="2"/>
            <w:shd w:val="clear" w:color="auto" w:fill="BFBFBF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8-13</w:t>
            </w:r>
          </w:p>
        </w:tc>
      </w:tr>
      <w:tr w:rsidR="00FA39A7" w:rsidRPr="000A582D">
        <w:trPr>
          <w:trHeight w:val="2447"/>
        </w:trPr>
        <w:tc>
          <w:tcPr>
            <w:tcW w:w="500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>
        <w:trPr>
          <w:trHeight w:val="2312"/>
        </w:trPr>
        <w:tc>
          <w:tcPr>
            <w:tcW w:w="500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216"/>
        <w:gridCol w:w="5004"/>
      </w:tblGrid>
      <w:tr w:rsidR="00FA39A7" w:rsidRPr="000A582D">
        <w:tc>
          <w:tcPr>
            <w:tcW w:w="10008" w:type="dxa"/>
            <w:gridSpan w:val="3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8-14</w:t>
            </w:r>
          </w:p>
        </w:tc>
      </w:tr>
      <w:tr w:rsidR="00FA39A7" w:rsidRPr="000A582D">
        <w:trPr>
          <w:trHeight w:val="776"/>
        </w:trPr>
        <w:tc>
          <w:tcPr>
            <w:tcW w:w="4788" w:type="dxa"/>
          </w:tcPr>
          <w:p w:rsidR="00FA39A7" w:rsidRPr="000A582D" w:rsidRDefault="00FA39A7" w:rsidP="006B58F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330"/>
        </w:trPr>
        <w:tc>
          <w:tcPr>
            <w:tcW w:w="4788" w:type="dxa"/>
          </w:tcPr>
          <w:p w:rsidR="00FA39A7" w:rsidRDefault="00FA39A7" w:rsidP="006B58F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5220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330"/>
        </w:trPr>
        <w:tc>
          <w:tcPr>
            <w:tcW w:w="4788" w:type="dxa"/>
          </w:tcPr>
          <w:p w:rsidR="00FA39A7" w:rsidRDefault="00FA39A7" w:rsidP="006B58F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</w:tc>
        <w:tc>
          <w:tcPr>
            <w:tcW w:w="5220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f.</w:t>
            </w:r>
          </w:p>
        </w:tc>
      </w:tr>
      <w:tr w:rsidR="00FA39A7" w:rsidRPr="000A582D">
        <w:trPr>
          <w:trHeight w:val="296"/>
        </w:trPr>
        <w:tc>
          <w:tcPr>
            <w:tcW w:w="10008" w:type="dxa"/>
            <w:gridSpan w:val="3"/>
            <w:shd w:val="clear" w:color="auto" w:fill="BFBFBF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8-15</w:t>
            </w:r>
          </w:p>
        </w:tc>
      </w:tr>
      <w:tr w:rsidR="00FA39A7" w:rsidRPr="000A582D">
        <w:trPr>
          <w:trHeight w:val="2330"/>
        </w:trPr>
        <w:tc>
          <w:tcPr>
            <w:tcW w:w="10008" w:type="dxa"/>
            <w:gridSpan w:val="3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42"/>
        </w:trPr>
        <w:tc>
          <w:tcPr>
            <w:tcW w:w="10008" w:type="dxa"/>
            <w:gridSpan w:val="3"/>
            <w:shd w:val="clear" w:color="auto" w:fill="BFBFBF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8-16</w:t>
            </w:r>
          </w:p>
        </w:tc>
      </w:tr>
      <w:tr w:rsidR="00FA39A7" w:rsidRPr="000A582D">
        <w:trPr>
          <w:trHeight w:val="2330"/>
        </w:trPr>
        <w:tc>
          <w:tcPr>
            <w:tcW w:w="10008" w:type="dxa"/>
            <w:gridSpan w:val="3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51"/>
        </w:trPr>
        <w:tc>
          <w:tcPr>
            <w:tcW w:w="10008" w:type="dxa"/>
            <w:gridSpan w:val="3"/>
            <w:shd w:val="clear" w:color="auto" w:fill="BFBFBF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8-17</w:t>
            </w:r>
          </w:p>
        </w:tc>
      </w:tr>
      <w:tr w:rsidR="00FA39A7" w:rsidRPr="000A582D">
        <w:trPr>
          <w:trHeight w:val="2330"/>
        </w:trPr>
        <w:tc>
          <w:tcPr>
            <w:tcW w:w="5004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>
        <w:trPr>
          <w:trHeight w:val="2330"/>
        </w:trPr>
        <w:tc>
          <w:tcPr>
            <w:tcW w:w="5004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FA39A7" w:rsidRPr="000A582D">
        <w:trPr>
          <w:trHeight w:val="2330"/>
        </w:trPr>
        <w:tc>
          <w:tcPr>
            <w:tcW w:w="5004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f.</w:t>
            </w:r>
          </w:p>
        </w:tc>
      </w:tr>
    </w:tbl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8.1.3 How else can I describe the data?</w:t>
      </w:r>
    </w:p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Shape and Spread</w:t>
      </w:r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598"/>
      </w:tblGrid>
      <w:tr w:rsidR="00FA39A7" w:rsidRPr="000A582D">
        <w:trPr>
          <w:trHeight w:val="260"/>
        </w:trPr>
        <w:tc>
          <w:tcPr>
            <w:tcW w:w="10384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8-30</w:t>
            </w:r>
          </w:p>
        </w:tc>
      </w:tr>
      <w:tr w:rsidR="00FA39A7" w:rsidRPr="000A582D">
        <w:trPr>
          <w:trHeight w:val="1034"/>
        </w:trPr>
        <w:tc>
          <w:tcPr>
            <w:tcW w:w="4786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598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22"/>
        </w:trPr>
        <w:tc>
          <w:tcPr>
            <w:tcW w:w="4786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598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22"/>
        </w:trPr>
        <w:tc>
          <w:tcPr>
            <w:tcW w:w="4786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</w:tc>
        <w:tc>
          <w:tcPr>
            <w:tcW w:w="5598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2"/>
        <w:gridCol w:w="5192"/>
      </w:tblGrid>
      <w:tr w:rsidR="00FA39A7" w:rsidRPr="000A582D">
        <w:trPr>
          <w:trHeight w:val="50"/>
        </w:trPr>
        <w:tc>
          <w:tcPr>
            <w:tcW w:w="10384" w:type="dxa"/>
            <w:gridSpan w:val="2"/>
            <w:shd w:val="clear" w:color="auto" w:fill="D9D9D9"/>
          </w:tcPr>
          <w:p w:rsidR="00FA39A7" w:rsidRPr="000A582D" w:rsidRDefault="00FA39A7" w:rsidP="006B58F2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8-31</w:t>
            </w:r>
          </w:p>
        </w:tc>
      </w:tr>
      <w:tr w:rsidR="00FA39A7" w:rsidRPr="000A582D">
        <w:trPr>
          <w:trHeight w:val="2429"/>
        </w:trPr>
        <w:tc>
          <w:tcPr>
            <w:tcW w:w="10384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49"/>
        </w:trPr>
        <w:tc>
          <w:tcPr>
            <w:tcW w:w="10384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8-32</w:t>
            </w:r>
          </w:p>
        </w:tc>
      </w:tr>
      <w:tr w:rsidR="00FA39A7" w:rsidRPr="000A582D">
        <w:trPr>
          <w:trHeight w:val="1763"/>
        </w:trPr>
        <w:tc>
          <w:tcPr>
            <w:tcW w:w="5192" w:type="dxa"/>
          </w:tcPr>
          <w:p w:rsidR="00FA39A7" w:rsidRPr="000A582D" w:rsidRDefault="00FA39A7" w:rsidP="00CB61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5192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>
        <w:trPr>
          <w:trHeight w:val="2672"/>
        </w:trPr>
        <w:tc>
          <w:tcPr>
            <w:tcW w:w="10384" w:type="dxa"/>
            <w:gridSpan w:val="2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</w:tr>
      <w:tr w:rsidR="00FA39A7" w:rsidRPr="000A582D">
        <w:trPr>
          <w:trHeight w:val="50"/>
        </w:trPr>
        <w:tc>
          <w:tcPr>
            <w:tcW w:w="10384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8-33</w:t>
            </w:r>
          </w:p>
        </w:tc>
      </w:tr>
      <w:tr w:rsidR="00FA39A7" w:rsidRPr="000A582D">
        <w:trPr>
          <w:trHeight w:val="2678"/>
        </w:trPr>
        <w:tc>
          <w:tcPr>
            <w:tcW w:w="10384" w:type="dxa"/>
            <w:gridSpan w:val="2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170"/>
        </w:trPr>
        <w:tc>
          <w:tcPr>
            <w:tcW w:w="10384" w:type="dxa"/>
            <w:gridSpan w:val="2"/>
            <w:shd w:val="clear" w:color="auto" w:fill="BFBFBF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8-34</w:t>
            </w:r>
          </w:p>
        </w:tc>
      </w:tr>
      <w:tr w:rsidR="00FA39A7" w:rsidRPr="000A582D">
        <w:trPr>
          <w:trHeight w:val="2678"/>
        </w:trPr>
        <w:tc>
          <w:tcPr>
            <w:tcW w:w="10384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359"/>
        </w:trPr>
        <w:tc>
          <w:tcPr>
            <w:tcW w:w="10384" w:type="dxa"/>
            <w:gridSpan w:val="2"/>
            <w:shd w:val="clear" w:color="auto" w:fill="BFBFBF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8-35</w:t>
            </w:r>
          </w:p>
        </w:tc>
      </w:tr>
      <w:tr w:rsidR="00FA39A7" w:rsidRPr="000A582D">
        <w:trPr>
          <w:trHeight w:val="2678"/>
        </w:trPr>
        <w:tc>
          <w:tcPr>
            <w:tcW w:w="5192" w:type="dxa"/>
          </w:tcPr>
          <w:p w:rsidR="00FA39A7" w:rsidRDefault="00FA39A7" w:rsidP="007C042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5192" w:type="dxa"/>
          </w:tcPr>
          <w:p w:rsidR="00FA39A7" w:rsidRDefault="00FA39A7" w:rsidP="007C042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>
        <w:trPr>
          <w:trHeight w:val="2678"/>
        </w:trPr>
        <w:tc>
          <w:tcPr>
            <w:tcW w:w="5192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5192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FA39A7" w:rsidRPr="000A582D">
        <w:trPr>
          <w:trHeight w:val="287"/>
        </w:trPr>
        <w:tc>
          <w:tcPr>
            <w:tcW w:w="10384" w:type="dxa"/>
            <w:gridSpan w:val="2"/>
            <w:shd w:val="clear" w:color="auto" w:fill="BFBFBF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8-36</w:t>
            </w:r>
          </w:p>
        </w:tc>
      </w:tr>
      <w:tr w:rsidR="00FA39A7" w:rsidRPr="000A582D">
        <w:trPr>
          <w:trHeight w:val="2678"/>
        </w:trPr>
        <w:tc>
          <w:tcPr>
            <w:tcW w:w="10384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8.1.4How can I display variability?</w:t>
      </w:r>
    </w:p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Box Plots and Interquartile Range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FA39A7" w:rsidRPr="000A582D">
        <w:trPr>
          <w:trHeight w:val="50"/>
        </w:trPr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8-44</w:t>
            </w:r>
          </w:p>
        </w:tc>
      </w:tr>
      <w:tr w:rsidR="00FA39A7" w:rsidRPr="000A582D">
        <w:trPr>
          <w:trHeight w:val="696"/>
        </w:trPr>
        <w:tc>
          <w:tcPr>
            <w:tcW w:w="500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695"/>
        </w:trPr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359"/>
        </w:trPr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8-45</w:t>
            </w:r>
          </w:p>
        </w:tc>
      </w:tr>
      <w:tr w:rsidR="00FA39A7" w:rsidRPr="000A582D">
        <w:trPr>
          <w:trHeight w:val="2249"/>
        </w:trPr>
        <w:tc>
          <w:tcPr>
            <w:tcW w:w="10008" w:type="dxa"/>
            <w:gridSpan w:val="2"/>
          </w:tcPr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49"/>
        </w:trPr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8-46</w:t>
            </w:r>
          </w:p>
        </w:tc>
      </w:tr>
      <w:tr w:rsidR="00FA39A7" w:rsidRPr="000A582D">
        <w:trPr>
          <w:trHeight w:val="1853"/>
        </w:trPr>
        <w:tc>
          <w:tcPr>
            <w:tcW w:w="5004" w:type="dxa"/>
          </w:tcPr>
          <w:p w:rsidR="00FA39A7" w:rsidRPr="008A66A2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49"/>
        </w:trPr>
        <w:tc>
          <w:tcPr>
            <w:tcW w:w="5004" w:type="dxa"/>
          </w:tcPr>
          <w:p w:rsidR="00FA39A7" w:rsidRPr="008A66A2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5004" w:type="dxa"/>
          </w:tcPr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8A66A2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49"/>
        </w:trPr>
        <w:tc>
          <w:tcPr>
            <w:tcW w:w="5004" w:type="dxa"/>
          </w:tcPr>
          <w:p w:rsidR="00FA39A7" w:rsidRPr="008A66A2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</w:tc>
        <w:tc>
          <w:tcPr>
            <w:tcW w:w="5004" w:type="dxa"/>
          </w:tcPr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f.</w:t>
            </w: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8A66A2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49"/>
        </w:trPr>
        <w:tc>
          <w:tcPr>
            <w:tcW w:w="10008" w:type="dxa"/>
            <w:gridSpan w:val="2"/>
          </w:tcPr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h.</w:t>
            </w: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49"/>
        </w:trPr>
        <w:tc>
          <w:tcPr>
            <w:tcW w:w="10008" w:type="dxa"/>
            <w:gridSpan w:val="2"/>
            <w:shd w:val="clear" w:color="auto" w:fill="D9D9D9"/>
          </w:tcPr>
          <w:p w:rsidR="00FA39A7" w:rsidRPr="00374C8A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8-47</w:t>
            </w:r>
          </w:p>
        </w:tc>
      </w:tr>
      <w:tr w:rsidR="00FA39A7" w:rsidRPr="000A582D">
        <w:trPr>
          <w:trHeight w:val="2384"/>
        </w:trPr>
        <w:tc>
          <w:tcPr>
            <w:tcW w:w="10008" w:type="dxa"/>
            <w:gridSpan w:val="2"/>
          </w:tcPr>
          <w:p w:rsidR="00FA39A7" w:rsidRDefault="00FA39A7" w:rsidP="008A66A2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49"/>
        </w:trPr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8-48</w:t>
            </w:r>
          </w:p>
        </w:tc>
      </w:tr>
      <w:tr w:rsidR="00FA39A7" w:rsidRPr="000A582D">
        <w:trPr>
          <w:trHeight w:val="1031"/>
        </w:trPr>
        <w:tc>
          <w:tcPr>
            <w:tcW w:w="5004" w:type="dxa"/>
          </w:tcPr>
          <w:p w:rsidR="00FA39A7" w:rsidRPr="00374C8A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1160"/>
        </w:trPr>
        <w:tc>
          <w:tcPr>
            <w:tcW w:w="5004" w:type="dxa"/>
          </w:tcPr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374C8A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Pr="00374C8A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FA39A7" w:rsidRPr="000A582D">
        <w:trPr>
          <w:trHeight w:val="1031"/>
        </w:trPr>
        <w:tc>
          <w:tcPr>
            <w:tcW w:w="10008" w:type="dxa"/>
            <w:gridSpan w:val="2"/>
          </w:tcPr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374C8A" w:rsidRDefault="00FA39A7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FA39A7" w:rsidRPr="000A582D">
        <w:trPr>
          <w:trHeight w:val="50"/>
        </w:trPr>
        <w:tc>
          <w:tcPr>
            <w:tcW w:w="10008" w:type="dxa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8-49</w:t>
            </w:r>
          </w:p>
        </w:tc>
      </w:tr>
      <w:tr w:rsidR="00FA39A7" w:rsidRPr="000A582D">
        <w:trPr>
          <w:trHeight w:val="2581"/>
        </w:trPr>
        <w:tc>
          <w:tcPr>
            <w:tcW w:w="10008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Pr="005E6720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bookmarkStart w:id="0" w:name="_GoBack"/>
      <w:bookmarkEnd w:id="0"/>
      <w:r w:rsidRPr="005E6720">
        <w:rPr>
          <w:rFonts w:ascii="Century Gothic" w:hAnsi="Century Gothic" w:cs="Century Gothic"/>
          <w:b/>
          <w:bCs/>
          <w:sz w:val="22"/>
          <w:szCs w:val="22"/>
        </w:rPr>
        <w:t>8.1.5 Which representation should I use?</w:t>
      </w:r>
    </w:p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5E6720">
        <w:rPr>
          <w:rFonts w:ascii="Century Gothic" w:hAnsi="Century Gothic" w:cs="Century Gothic"/>
          <w:b/>
          <w:bCs/>
          <w:sz w:val="22"/>
          <w:szCs w:val="22"/>
        </w:rPr>
        <w:t>Comparing and Choosing Representations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FA39A7" w:rsidRPr="000A582D">
        <w:trPr>
          <w:trHeight w:val="260"/>
        </w:trPr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8-61</w:t>
            </w:r>
          </w:p>
        </w:tc>
      </w:tr>
      <w:tr w:rsidR="00FA39A7" w:rsidRPr="000A582D">
        <w:trPr>
          <w:trHeight w:val="2276"/>
        </w:trPr>
        <w:tc>
          <w:tcPr>
            <w:tcW w:w="500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500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>
        <w:trPr>
          <w:trHeight w:val="305"/>
        </w:trPr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8-62</w:t>
            </w:r>
          </w:p>
        </w:tc>
      </w:tr>
      <w:tr w:rsidR="00FA39A7" w:rsidRPr="000A582D">
        <w:trPr>
          <w:trHeight w:val="1061"/>
        </w:trPr>
        <w:tc>
          <w:tcPr>
            <w:tcW w:w="5004" w:type="dxa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 w:rsidTr="005E6720">
        <w:trPr>
          <w:trHeight w:val="278"/>
        </w:trPr>
        <w:tc>
          <w:tcPr>
            <w:tcW w:w="10008" w:type="dxa"/>
            <w:gridSpan w:val="2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8-63</w:t>
            </w:r>
          </w:p>
        </w:tc>
      </w:tr>
      <w:tr w:rsidR="00FA39A7" w:rsidRPr="000A582D">
        <w:trPr>
          <w:trHeight w:val="1182"/>
        </w:trPr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>
        <w:trPr>
          <w:trHeight w:val="287"/>
        </w:trPr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8-64</w:t>
            </w:r>
          </w:p>
        </w:tc>
      </w:tr>
      <w:tr w:rsidR="00FA39A7" w:rsidRPr="000A582D">
        <w:trPr>
          <w:trHeight w:val="1687"/>
        </w:trPr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Pr="000A582D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1687"/>
        </w:trPr>
        <w:tc>
          <w:tcPr>
            <w:tcW w:w="10008" w:type="dxa"/>
            <w:gridSpan w:val="2"/>
          </w:tcPr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Pr="000A582D" w:rsidRDefault="00FA39A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FA39A7" w:rsidRDefault="00FA39A7" w:rsidP="000A582D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8.2.1 How can I answer the question using statistics?</w:t>
      </w:r>
    </w:p>
    <w:p w:rsidR="00FA39A7" w:rsidRPr="000A582D" w:rsidRDefault="00FA39A7" w:rsidP="000A582D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Statistical Question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6"/>
        <w:gridCol w:w="3336"/>
        <w:gridCol w:w="3336"/>
      </w:tblGrid>
      <w:tr w:rsidR="00FA39A7" w:rsidRPr="000A582D">
        <w:trPr>
          <w:trHeight w:val="260"/>
        </w:trPr>
        <w:tc>
          <w:tcPr>
            <w:tcW w:w="10008" w:type="dxa"/>
            <w:gridSpan w:val="3"/>
            <w:shd w:val="clear" w:color="auto" w:fill="D9D9D9"/>
          </w:tcPr>
          <w:p w:rsidR="00FA39A7" w:rsidRPr="000A582D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8-71</w:t>
            </w:r>
          </w:p>
        </w:tc>
      </w:tr>
      <w:tr w:rsidR="00FA39A7" w:rsidRPr="000A582D">
        <w:trPr>
          <w:trHeight w:val="2186"/>
        </w:trPr>
        <w:tc>
          <w:tcPr>
            <w:tcW w:w="3336" w:type="dxa"/>
          </w:tcPr>
          <w:p w:rsidR="00FA39A7" w:rsidRPr="00AF097D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a.</w:t>
            </w:r>
          </w:p>
        </w:tc>
        <w:tc>
          <w:tcPr>
            <w:tcW w:w="3336" w:type="dxa"/>
          </w:tcPr>
          <w:p w:rsidR="00FA39A7" w:rsidRPr="00AF097D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b.</w:t>
            </w:r>
          </w:p>
        </w:tc>
        <w:tc>
          <w:tcPr>
            <w:tcW w:w="3336" w:type="dxa"/>
          </w:tcPr>
          <w:p w:rsidR="00FA39A7" w:rsidRPr="00AF097D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c.</w:t>
            </w:r>
          </w:p>
        </w:tc>
      </w:tr>
      <w:tr w:rsidR="00FA39A7" w:rsidRPr="000A582D" w:rsidTr="008C34A4">
        <w:trPr>
          <w:trHeight w:val="1096"/>
        </w:trPr>
        <w:tc>
          <w:tcPr>
            <w:tcW w:w="3336" w:type="dxa"/>
          </w:tcPr>
          <w:p w:rsidR="00FA39A7" w:rsidRPr="00AF097D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d.</w:t>
            </w:r>
          </w:p>
        </w:tc>
        <w:tc>
          <w:tcPr>
            <w:tcW w:w="3336" w:type="dxa"/>
          </w:tcPr>
          <w:p w:rsidR="00FA39A7" w:rsidRPr="00AF097D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e.</w:t>
            </w:r>
          </w:p>
        </w:tc>
        <w:tc>
          <w:tcPr>
            <w:tcW w:w="3336" w:type="dxa"/>
          </w:tcPr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f.</w:t>
            </w: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FA39A7" w:rsidRPr="00AF097D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FA39A7" w:rsidRPr="000A582D" w:rsidTr="008C34A4">
        <w:trPr>
          <w:trHeight w:val="1096"/>
        </w:trPr>
        <w:tc>
          <w:tcPr>
            <w:tcW w:w="3336" w:type="dxa"/>
          </w:tcPr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g.</w:t>
            </w:r>
          </w:p>
        </w:tc>
        <w:tc>
          <w:tcPr>
            <w:tcW w:w="3336" w:type="dxa"/>
          </w:tcPr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h</w:t>
            </w:r>
          </w:p>
        </w:tc>
        <w:tc>
          <w:tcPr>
            <w:tcW w:w="3336" w:type="dxa"/>
          </w:tcPr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I</w:t>
            </w: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FA39A7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FA39A7" w:rsidRPr="000A582D">
        <w:trPr>
          <w:trHeight w:val="305"/>
        </w:trPr>
        <w:tc>
          <w:tcPr>
            <w:tcW w:w="10008" w:type="dxa"/>
            <w:gridSpan w:val="3"/>
            <w:shd w:val="clear" w:color="auto" w:fill="D9D9D9"/>
          </w:tcPr>
          <w:p w:rsidR="00FA39A7" w:rsidRPr="000A582D" w:rsidRDefault="00FA39A7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8-72</w:t>
            </w:r>
          </w:p>
        </w:tc>
      </w:tr>
      <w:tr w:rsidR="00FA39A7" w:rsidRPr="000A582D" w:rsidTr="008C34A4">
        <w:trPr>
          <w:trHeight w:val="2825"/>
        </w:trPr>
        <w:tc>
          <w:tcPr>
            <w:tcW w:w="10008" w:type="dxa"/>
            <w:gridSpan w:val="3"/>
          </w:tcPr>
          <w:p w:rsidR="00FA39A7" w:rsidRPr="000A582D" w:rsidRDefault="00FA39A7" w:rsidP="008C34A4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87"/>
        </w:trPr>
        <w:tc>
          <w:tcPr>
            <w:tcW w:w="10008" w:type="dxa"/>
            <w:gridSpan w:val="3"/>
            <w:shd w:val="clear" w:color="auto" w:fill="D9D9D9"/>
          </w:tcPr>
          <w:p w:rsidR="00FA39A7" w:rsidRPr="000A582D" w:rsidRDefault="00FA39A7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8-73</w:t>
            </w:r>
          </w:p>
        </w:tc>
      </w:tr>
      <w:tr w:rsidR="00FA39A7" w:rsidRPr="000A582D">
        <w:trPr>
          <w:trHeight w:val="3293"/>
        </w:trPr>
        <w:tc>
          <w:tcPr>
            <w:tcW w:w="10008" w:type="dxa"/>
            <w:gridSpan w:val="3"/>
          </w:tcPr>
          <w:p w:rsidR="00FA39A7" w:rsidRPr="000A582D" w:rsidRDefault="00FA39A7" w:rsidP="008C34A4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</w:tbl>
    <w:p w:rsidR="00FA39A7" w:rsidRDefault="00FA39A7">
      <w:pPr>
        <w:rPr>
          <w:rFonts w:ascii="Century Gothic" w:hAnsi="Century Gothic" w:cs="Century Gothic"/>
        </w:rPr>
      </w:pPr>
    </w:p>
    <w:p w:rsidR="00FA39A7" w:rsidRDefault="00FA39A7">
      <w:pPr>
        <w:rPr>
          <w:rFonts w:ascii="Century Gothic" w:hAnsi="Century Gothic" w:cs="Century Gothic"/>
        </w:rPr>
      </w:pPr>
    </w:p>
    <w:p w:rsidR="00FA39A7" w:rsidRDefault="00FA39A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8.3.1 How can I write an equation?</w:t>
      </w:r>
    </w:p>
    <w:p w:rsidR="00FA39A7" w:rsidRDefault="00FA39A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Writing Multiplication Equations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FA39A7" w:rsidRPr="000A582D">
        <w:tc>
          <w:tcPr>
            <w:tcW w:w="10008" w:type="dxa"/>
            <w:gridSpan w:val="2"/>
            <w:shd w:val="clear" w:color="auto" w:fill="D9D9D9"/>
          </w:tcPr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8-84</w:t>
            </w:r>
          </w:p>
        </w:tc>
      </w:tr>
      <w:tr w:rsidR="00FA39A7" w:rsidRPr="000A582D">
        <w:trPr>
          <w:trHeight w:val="1925"/>
        </w:trPr>
        <w:tc>
          <w:tcPr>
            <w:tcW w:w="500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1961"/>
        </w:trPr>
        <w:tc>
          <w:tcPr>
            <w:tcW w:w="10008" w:type="dxa"/>
            <w:gridSpan w:val="2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78"/>
        </w:trPr>
        <w:tc>
          <w:tcPr>
            <w:tcW w:w="10008" w:type="dxa"/>
            <w:gridSpan w:val="2"/>
            <w:shd w:val="clear" w:color="auto" w:fill="D9D9D9"/>
          </w:tcPr>
          <w:p w:rsidR="00FA39A7" w:rsidRPr="00661690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8-85</w:t>
            </w:r>
          </w:p>
        </w:tc>
      </w:tr>
      <w:tr w:rsidR="00FA39A7" w:rsidRPr="000A582D">
        <w:trPr>
          <w:trHeight w:val="1344"/>
        </w:trPr>
        <w:tc>
          <w:tcPr>
            <w:tcW w:w="500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>
        <w:trPr>
          <w:trHeight w:val="1343"/>
        </w:trPr>
        <w:tc>
          <w:tcPr>
            <w:tcW w:w="500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FA39A7" w:rsidRPr="000A582D">
        <w:trPr>
          <w:trHeight w:val="350"/>
        </w:trPr>
        <w:tc>
          <w:tcPr>
            <w:tcW w:w="10008" w:type="dxa"/>
            <w:gridSpan w:val="2"/>
            <w:shd w:val="clear" w:color="auto" w:fill="D9D9D9"/>
          </w:tcPr>
          <w:p w:rsidR="00FA39A7" w:rsidRPr="00661690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8-86</w:t>
            </w:r>
          </w:p>
        </w:tc>
      </w:tr>
      <w:tr w:rsidR="00FA39A7" w:rsidRPr="000A582D">
        <w:trPr>
          <w:trHeight w:val="2681"/>
        </w:trPr>
        <w:tc>
          <w:tcPr>
            <w:tcW w:w="500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Default="00FA39A7">
      <w:pPr>
        <w:rPr>
          <w:rFonts w:ascii="Century Gothic" w:hAnsi="Century Gothic" w:cs="Century Gothic"/>
        </w:rPr>
      </w:pPr>
    </w:p>
    <w:p w:rsidR="00FA39A7" w:rsidRDefault="00FA39A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8.3.2 What is the relationship?</w:t>
      </w:r>
    </w:p>
    <w:p w:rsidR="00FA39A7" w:rsidRDefault="00FA39A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Distance, Rate, and Time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824"/>
      </w:tblGrid>
      <w:tr w:rsidR="00FA39A7" w:rsidRPr="000A582D">
        <w:tc>
          <w:tcPr>
            <w:tcW w:w="9648" w:type="dxa"/>
            <w:gridSpan w:val="2"/>
            <w:shd w:val="clear" w:color="auto" w:fill="D9D9D9"/>
          </w:tcPr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8-95</w:t>
            </w:r>
          </w:p>
        </w:tc>
      </w:tr>
      <w:tr w:rsidR="00FA39A7" w:rsidRPr="000A582D">
        <w:trPr>
          <w:trHeight w:val="1151"/>
        </w:trPr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1707"/>
        </w:trPr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350"/>
        </w:trPr>
        <w:tc>
          <w:tcPr>
            <w:tcW w:w="9648" w:type="dxa"/>
            <w:gridSpan w:val="2"/>
            <w:shd w:val="clear" w:color="auto" w:fill="D9D9D9"/>
          </w:tcPr>
          <w:p w:rsidR="00FA39A7" w:rsidRPr="002D0379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8-96</w:t>
            </w:r>
          </w:p>
        </w:tc>
      </w:tr>
      <w:tr w:rsidR="00FA39A7" w:rsidRPr="000A582D">
        <w:trPr>
          <w:trHeight w:val="1341"/>
        </w:trPr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731"/>
        </w:trPr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730"/>
        </w:trPr>
        <w:tc>
          <w:tcPr>
            <w:tcW w:w="9648" w:type="dxa"/>
            <w:gridSpan w:val="2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242"/>
        </w:trPr>
        <w:tc>
          <w:tcPr>
            <w:tcW w:w="9648" w:type="dxa"/>
            <w:gridSpan w:val="2"/>
            <w:shd w:val="clear" w:color="auto" w:fill="D9D9D9"/>
          </w:tcPr>
          <w:p w:rsidR="00FA39A7" w:rsidRPr="002D0379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8-97</w:t>
            </w:r>
          </w:p>
        </w:tc>
      </w:tr>
      <w:tr w:rsidR="00FA39A7" w:rsidRPr="000A582D">
        <w:trPr>
          <w:trHeight w:val="1745"/>
        </w:trPr>
        <w:tc>
          <w:tcPr>
            <w:tcW w:w="4824" w:type="dxa"/>
          </w:tcPr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548"/>
        </w:trPr>
        <w:tc>
          <w:tcPr>
            <w:tcW w:w="9648" w:type="dxa"/>
            <w:gridSpan w:val="2"/>
          </w:tcPr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>
        <w:trPr>
          <w:trHeight w:val="359"/>
        </w:trPr>
        <w:tc>
          <w:tcPr>
            <w:tcW w:w="9648" w:type="dxa"/>
            <w:gridSpan w:val="2"/>
            <w:shd w:val="clear" w:color="auto" w:fill="D9D9D9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8-98</w:t>
            </w:r>
          </w:p>
        </w:tc>
      </w:tr>
      <w:tr w:rsidR="00FA39A7" w:rsidRPr="000A582D" w:rsidTr="002F6F1D">
        <w:trPr>
          <w:trHeight w:val="2132"/>
        </w:trPr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>
        <w:trPr>
          <w:trHeight w:val="548"/>
        </w:trPr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A39A7" w:rsidRDefault="00FA39A7">
      <w:pPr>
        <w:rPr>
          <w:rFonts w:ascii="Century Gothic" w:hAnsi="Century Gothic" w:cs="Century Gothic"/>
        </w:rPr>
      </w:pPr>
    </w:p>
    <w:p w:rsidR="00FA39A7" w:rsidRDefault="00FA39A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8.3.3 How can I compare them?</w:t>
      </w:r>
    </w:p>
    <w:p w:rsidR="00FA39A7" w:rsidRDefault="00FA39A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Unit Conversion</w:t>
      </w:r>
    </w:p>
    <w:tbl>
      <w:tblPr>
        <w:tblW w:w="1089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5"/>
        <w:gridCol w:w="5445"/>
      </w:tblGrid>
      <w:tr w:rsidR="00FA39A7" w:rsidRPr="000A582D" w:rsidTr="002F6F1D">
        <w:tc>
          <w:tcPr>
            <w:tcW w:w="10890" w:type="dxa"/>
            <w:gridSpan w:val="2"/>
            <w:shd w:val="clear" w:color="auto" w:fill="D9D9D9"/>
          </w:tcPr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8-106</w:t>
            </w:r>
          </w:p>
        </w:tc>
      </w:tr>
      <w:tr w:rsidR="00FA39A7" w:rsidRPr="000A582D" w:rsidTr="002F6F1D">
        <w:trPr>
          <w:trHeight w:val="1646"/>
        </w:trPr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 w:rsidTr="002F6F1D">
        <w:tc>
          <w:tcPr>
            <w:tcW w:w="10890" w:type="dxa"/>
            <w:gridSpan w:val="2"/>
            <w:shd w:val="clear" w:color="auto" w:fill="D9D9D9"/>
          </w:tcPr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8-107</w:t>
            </w:r>
          </w:p>
        </w:tc>
      </w:tr>
      <w:tr w:rsidR="00FA39A7" w:rsidRPr="000A582D" w:rsidTr="002F6F1D">
        <w:trPr>
          <w:trHeight w:val="1871"/>
        </w:trPr>
        <w:tc>
          <w:tcPr>
            <w:tcW w:w="10890" w:type="dxa"/>
            <w:gridSpan w:val="2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 w:rsidTr="002F6F1D">
        <w:trPr>
          <w:trHeight w:val="359"/>
        </w:trPr>
        <w:tc>
          <w:tcPr>
            <w:tcW w:w="10890" w:type="dxa"/>
            <w:gridSpan w:val="2"/>
            <w:shd w:val="clear" w:color="auto" w:fill="D9D9D9"/>
          </w:tcPr>
          <w:p w:rsidR="00FA39A7" w:rsidRPr="002F6F1D" w:rsidRDefault="00FA39A7" w:rsidP="00AB7DD3">
            <w:pPr>
              <w:rPr>
                <w:rFonts w:ascii="Century Gothic" w:hAnsi="Century Gothic" w:cs="Century Gothic"/>
              </w:rPr>
            </w:pPr>
            <w:r w:rsidRPr="002F6F1D">
              <w:rPr>
                <w:rFonts w:ascii="Century Gothic" w:hAnsi="Century Gothic" w:cs="Century Gothic"/>
              </w:rPr>
              <w:t>8-108</w:t>
            </w:r>
          </w:p>
        </w:tc>
      </w:tr>
      <w:tr w:rsidR="00FA39A7" w:rsidRPr="000A582D" w:rsidTr="002F6F1D">
        <w:trPr>
          <w:trHeight w:val="893"/>
        </w:trPr>
        <w:tc>
          <w:tcPr>
            <w:tcW w:w="10890" w:type="dxa"/>
            <w:gridSpan w:val="2"/>
          </w:tcPr>
          <w:p w:rsidR="00FA39A7" w:rsidRDefault="00FA39A7" w:rsidP="002F6F1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2F6F1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2F6F1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2F6F1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2F6F1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 w:rsidTr="002F6F1D">
        <w:trPr>
          <w:trHeight w:val="260"/>
        </w:trPr>
        <w:tc>
          <w:tcPr>
            <w:tcW w:w="10890" w:type="dxa"/>
            <w:gridSpan w:val="2"/>
            <w:shd w:val="clear" w:color="auto" w:fill="D9D9D9"/>
          </w:tcPr>
          <w:p w:rsidR="00FA39A7" w:rsidRPr="002F6F1D" w:rsidRDefault="00FA39A7" w:rsidP="00AB7DD3">
            <w:pPr>
              <w:rPr>
                <w:rFonts w:ascii="Century Gothic" w:hAnsi="Century Gothic" w:cs="Century Gothic"/>
              </w:rPr>
            </w:pPr>
            <w:r w:rsidRPr="002F6F1D">
              <w:rPr>
                <w:rFonts w:ascii="Century Gothic" w:hAnsi="Century Gothic" w:cs="Century Gothic"/>
              </w:rPr>
              <w:t>8-109</w:t>
            </w:r>
          </w:p>
        </w:tc>
      </w:tr>
      <w:tr w:rsidR="00FA39A7" w:rsidRPr="000A582D" w:rsidTr="002F6F1D">
        <w:trPr>
          <w:trHeight w:val="893"/>
        </w:trPr>
        <w:tc>
          <w:tcPr>
            <w:tcW w:w="10890" w:type="dxa"/>
            <w:gridSpan w:val="2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Pr="000A582D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 w:rsidTr="002F6F1D">
        <w:trPr>
          <w:trHeight w:val="161"/>
        </w:trPr>
        <w:tc>
          <w:tcPr>
            <w:tcW w:w="10890" w:type="dxa"/>
            <w:gridSpan w:val="2"/>
            <w:shd w:val="clear" w:color="auto" w:fill="D9D9D9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8-110</w:t>
            </w:r>
          </w:p>
        </w:tc>
      </w:tr>
      <w:tr w:rsidR="00FA39A7" w:rsidRPr="000A582D" w:rsidTr="002F6F1D">
        <w:trPr>
          <w:trHeight w:val="893"/>
        </w:trPr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</w:t>
            </w:r>
          </w:p>
        </w:tc>
      </w:tr>
      <w:tr w:rsidR="00FA39A7" w:rsidRPr="000A582D" w:rsidTr="002F6F1D">
        <w:trPr>
          <w:trHeight w:val="260"/>
        </w:trPr>
        <w:tc>
          <w:tcPr>
            <w:tcW w:w="10890" w:type="dxa"/>
            <w:gridSpan w:val="2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8-111</w:t>
            </w:r>
          </w:p>
        </w:tc>
      </w:tr>
      <w:tr w:rsidR="00FA39A7" w:rsidRPr="000A582D" w:rsidTr="002F6F1D">
        <w:trPr>
          <w:trHeight w:val="352"/>
        </w:trPr>
        <w:tc>
          <w:tcPr>
            <w:tcW w:w="10890" w:type="dxa"/>
            <w:gridSpan w:val="2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 w:rsidTr="002F6F1D">
        <w:trPr>
          <w:trHeight w:val="278"/>
        </w:trPr>
        <w:tc>
          <w:tcPr>
            <w:tcW w:w="10890" w:type="dxa"/>
            <w:gridSpan w:val="2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8-112</w:t>
            </w:r>
          </w:p>
        </w:tc>
      </w:tr>
      <w:tr w:rsidR="00FA39A7" w:rsidRPr="000A582D" w:rsidTr="002F6F1D">
        <w:trPr>
          <w:trHeight w:val="151"/>
        </w:trPr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 w:rsidTr="002F6F1D">
        <w:trPr>
          <w:trHeight w:val="150"/>
        </w:trPr>
        <w:tc>
          <w:tcPr>
            <w:tcW w:w="10890" w:type="dxa"/>
            <w:gridSpan w:val="2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A39A7" w:rsidRPr="000A582D" w:rsidTr="002F6F1D">
        <w:trPr>
          <w:trHeight w:val="114"/>
        </w:trPr>
        <w:tc>
          <w:tcPr>
            <w:tcW w:w="10890" w:type="dxa"/>
            <w:gridSpan w:val="2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8-113</w:t>
            </w:r>
          </w:p>
        </w:tc>
      </w:tr>
      <w:tr w:rsidR="00FA39A7" w:rsidRPr="000A582D" w:rsidTr="002F6F1D">
        <w:trPr>
          <w:trHeight w:val="151"/>
        </w:trPr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A39A7" w:rsidRPr="000A582D" w:rsidTr="002F6F1D">
        <w:trPr>
          <w:trHeight w:val="150"/>
        </w:trPr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445" w:type="dxa"/>
          </w:tcPr>
          <w:p w:rsidR="00FA39A7" w:rsidRDefault="00FA39A7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</w:tbl>
    <w:p w:rsidR="00FA39A7" w:rsidRDefault="00FA39A7">
      <w:pPr>
        <w:rPr>
          <w:rFonts w:ascii="Century Gothic" w:hAnsi="Century Gothic" w:cs="Century Gothic"/>
        </w:rPr>
      </w:pPr>
    </w:p>
    <w:sectPr w:rsidR="00FA39A7" w:rsidSect="00BB5B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A7" w:rsidRDefault="00FA39A7" w:rsidP="008A2D60">
      <w:r>
        <w:separator/>
      </w:r>
    </w:p>
  </w:endnote>
  <w:endnote w:type="continuationSeparator" w:id="1">
    <w:p w:rsidR="00FA39A7" w:rsidRDefault="00FA39A7" w:rsidP="008A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A7" w:rsidRDefault="00FA39A7" w:rsidP="008A2D60">
      <w:r>
        <w:separator/>
      </w:r>
    </w:p>
  </w:footnote>
  <w:footnote w:type="continuationSeparator" w:id="1">
    <w:p w:rsidR="00FA39A7" w:rsidRDefault="00FA39A7" w:rsidP="008A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32"/>
    <w:multiLevelType w:val="hybridMultilevel"/>
    <w:tmpl w:val="E488CE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04767"/>
    <w:multiLevelType w:val="hybridMultilevel"/>
    <w:tmpl w:val="B5445ED2"/>
    <w:lvl w:ilvl="0" w:tplc="3AD46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EAD"/>
    <w:multiLevelType w:val="hybridMultilevel"/>
    <w:tmpl w:val="2F20664E"/>
    <w:lvl w:ilvl="0" w:tplc="2A64BB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458A8"/>
    <w:multiLevelType w:val="hybridMultilevel"/>
    <w:tmpl w:val="99BEA894"/>
    <w:lvl w:ilvl="0" w:tplc="0CD6B906">
      <w:numFmt w:val="bullet"/>
      <w:lvlText w:val="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A1F371F"/>
    <w:multiLevelType w:val="hybridMultilevel"/>
    <w:tmpl w:val="636CA0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72BFF"/>
    <w:multiLevelType w:val="hybridMultilevel"/>
    <w:tmpl w:val="34E0F306"/>
    <w:lvl w:ilvl="0" w:tplc="E0F4A31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60"/>
    <w:rsid w:val="00002BAE"/>
    <w:rsid w:val="000243F4"/>
    <w:rsid w:val="00030A00"/>
    <w:rsid w:val="000562FC"/>
    <w:rsid w:val="00077BA7"/>
    <w:rsid w:val="000A582D"/>
    <w:rsid w:val="00103236"/>
    <w:rsid w:val="00144661"/>
    <w:rsid w:val="001448DE"/>
    <w:rsid w:val="00195BF5"/>
    <w:rsid w:val="001F38F3"/>
    <w:rsid w:val="00201AF9"/>
    <w:rsid w:val="00226450"/>
    <w:rsid w:val="00232369"/>
    <w:rsid w:val="00243AC2"/>
    <w:rsid w:val="002537DE"/>
    <w:rsid w:val="002B670C"/>
    <w:rsid w:val="002D0379"/>
    <w:rsid w:val="002F6F1D"/>
    <w:rsid w:val="003028BE"/>
    <w:rsid w:val="00303F2A"/>
    <w:rsid w:val="003228FB"/>
    <w:rsid w:val="003517C9"/>
    <w:rsid w:val="0037071B"/>
    <w:rsid w:val="00371B46"/>
    <w:rsid w:val="00374C8A"/>
    <w:rsid w:val="00385243"/>
    <w:rsid w:val="003929B4"/>
    <w:rsid w:val="003C0E84"/>
    <w:rsid w:val="003D6415"/>
    <w:rsid w:val="003E6511"/>
    <w:rsid w:val="00405A39"/>
    <w:rsid w:val="00412229"/>
    <w:rsid w:val="004242B9"/>
    <w:rsid w:val="00460900"/>
    <w:rsid w:val="00477FE6"/>
    <w:rsid w:val="004A5924"/>
    <w:rsid w:val="004B2200"/>
    <w:rsid w:val="004D17BA"/>
    <w:rsid w:val="00502B99"/>
    <w:rsid w:val="005801D3"/>
    <w:rsid w:val="005A3A1A"/>
    <w:rsid w:val="005E6720"/>
    <w:rsid w:val="006177E6"/>
    <w:rsid w:val="0063062D"/>
    <w:rsid w:val="006324F5"/>
    <w:rsid w:val="00661690"/>
    <w:rsid w:val="00677BB7"/>
    <w:rsid w:val="00697ECB"/>
    <w:rsid w:val="006B58F2"/>
    <w:rsid w:val="006F160A"/>
    <w:rsid w:val="00704BCF"/>
    <w:rsid w:val="007271FA"/>
    <w:rsid w:val="007955C9"/>
    <w:rsid w:val="007C042A"/>
    <w:rsid w:val="007C5E0B"/>
    <w:rsid w:val="007E33CE"/>
    <w:rsid w:val="007F19C8"/>
    <w:rsid w:val="00800E9B"/>
    <w:rsid w:val="0082261C"/>
    <w:rsid w:val="008621DA"/>
    <w:rsid w:val="008A2D60"/>
    <w:rsid w:val="008A66A2"/>
    <w:rsid w:val="008C34A4"/>
    <w:rsid w:val="008D793B"/>
    <w:rsid w:val="008F4F52"/>
    <w:rsid w:val="009103A4"/>
    <w:rsid w:val="009326B9"/>
    <w:rsid w:val="0093628E"/>
    <w:rsid w:val="00945853"/>
    <w:rsid w:val="00977387"/>
    <w:rsid w:val="009916EB"/>
    <w:rsid w:val="009A242F"/>
    <w:rsid w:val="009A5BF5"/>
    <w:rsid w:val="009B27BD"/>
    <w:rsid w:val="009C3E33"/>
    <w:rsid w:val="009E61B9"/>
    <w:rsid w:val="00A10AF4"/>
    <w:rsid w:val="00A10C51"/>
    <w:rsid w:val="00A1741B"/>
    <w:rsid w:val="00A2204D"/>
    <w:rsid w:val="00A572C4"/>
    <w:rsid w:val="00A645A6"/>
    <w:rsid w:val="00AB7DD3"/>
    <w:rsid w:val="00AD17EC"/>
    <w:rsid w:val="00AD7196"/>
    <w:rsid w:val="00AF097D"/>
    <w:rsid w:val="00B320B8"/>
    <w:rsid w:val="00B5627F"/>
    <w:rsid w:val="00B67FBE"/>
    <w:rsid w:val="00B70650"/>
    <w:rsid w:val="00B87453"/>
    <w:rsid w:val="00BB3B25"/>
    <w:rsid w:val="00BB52FF"/>
    <w:rsid w:val="00BB5BC7"/>
    <w:rsid w:val="00C018BC"/>
    <w:rsid w:val="00C767E9"/>
    <w:rsid w:val="00CA44EE"/>
    <w:rsid w:val="00CB613E"/>
    <w:rsid w:val="00CC621F"/>
    <w:rsid w:val="00CD0242"/>
    <w:rsid w:val="00D313CD"/>
    <w:rsid w:val="00D368CE"/>
    <w:rsid w:val="00D458BB"/>
    <w:rsid w:val="00D61CFF"/>
    <w:rsid w:val="00D755A7"/>
    <w:rsid w:val="00D82D96"/>
    <w:rsid w:val="00D96A86"/>
    <w:rsid w:val="00DE5939"/>
    <w:rsid w:val="00DF08F5"/>
    <w:rsid w:val="00E0604E"/>
    <w:rsid w:val="00E21D94"/>
    <w:rsid w:val="00E32B6F"/>
    <w:rsid w:val="00E50160"/>
    <w:rsid w:val="00E559FF"/>
    <w:rsid w:val="00E76F42"/>
    <w:rsid w:val="00E83EA7"/>
    <w:rsid w:val="00EC14CB"/>
    <w:rsid w:val="00ED4C13"/>
    <w:rsid w:val="00F0644E"/>
    <w:rsid w:val="00F90EF9"/>
    <w:rsid w:val="00FA39A7"/>
    <w:rsid w:val="00FC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D60"/>
  </w:style>
  <w:style w:type="paragraph" w:styleId="Footer">
    <w:name w:val="footer"/>
    <w:basedOn w:val="Normal"/>
    <w:link w:val="Foot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D60"/>
  </w:style>
  <w:style w:type="paragraph" w:styleId="ListParagraph">
    <w:name w:val="List Paragraph"/>
    <w:basedOn w:val="Normal"/>
    <w:uiPriority w:val="99"/>
    <w:qFormat/>
    <w:rsid w:val="008A2D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A2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14</Pages>
  <Words>313</Words>
  <Characters>1788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Reed</cp:lastModifiedBy>
  <cp:revision>6</cp:revision>
  <cp:lastPrinted>2013-11-13T17:16:00Z</cp:lastPrinted>
  <dcterms:created xsi:type="dcterms:W3CDTF">2014-03-17T14:27:00Z</dcterms:created>
  <dcterms:modified xsi:type="dcterms:W3CDTF">2014-03-17T16:11:00Z</dcterms:modified>
</cp:coreProperties>
</file>