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22" w:rsidRDefault="008F5122" w:rsidP="00DB7951">
      <w:pPr>
        <w:shd w:val="clear" w:color="auto" w:fill="FFFFFF"/>
        <w:spacing w:before="180" w:after="315" w:line="240" w:lineRule="auto"/>
        <w:ind w:left="-540" w:firstLine="540"/>
        <w:rPr>
          <w:rFonts w:ascii="Arial" w:hAnsi="Arial" w:cs="Arial"/>
          <w:color w:val="333333"/>
          <w:sz w:val="28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0.55pt;margin-top:37.9pt;width:304.85pt;height:426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G8IgIAAB4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" stroked="f">
            <v:textbox>
              <w:txbxContent>
                <w:p w:rsidR="008F5122" w:rsidRDefault="008F5122" w:rsidP="00DB7951">
                  <w:pPr>
                    <w:shd w:val="clear" w:color="auto" w:fill="FFFFFF"/>
                    <w:spacing w:before="180" w:after="315" w:line="240" w:lineRule="auto"/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</w:pP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t>and filling the lanes in tandem, moving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together as brothers passing the ball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between them without a dribble, without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a single bounce hitting the hardwood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until the guard finally lunges out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and commits to the wrong man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while the power-forward explodes past them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in a fury, taking the ball into the air</w:t>
                  </w:r>
                </w:p>
                <w:p w:rsidR="008F5122" w:rsidRPr="00332D12" w:rsidRDefault="008F5122" w:rsidP="00DB7951">
                  <w:pPr>
                    <w:shd w:val="clear" w:color="auto" w:fill="FFFFFF"/>
                    <w:spacing w:before="180" w:after="315" w:line="240" w:lineRule="auto"/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</w:pP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t>by himself now and laying it gently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against the glass for a lay-up,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but losing his balance in the process,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inexplicably falling, hitting the floor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with a wild, headlong motion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for the game he loved like a country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and swiveling back to see an orange blur</w:t>
                  </w:r>
                  <w:r w:rsidRPr="00332D12">
                    <w:rPr>
                      <w:rFonts w:ascii="Arial" w:hAnsi="Arial" w:cs="Arial"/>
                      <w:color w:val="333333"/>
                      <w:sz w:val="28"/>
                      <w:szCs w:val="24"/>
                    </w:rPr>
                    <w:br/>
                    <w:t>floating perfectly though the net. </w:t>
                  </w:r>
                </w:p>
                <w:p w:rsidR="008F5122" w:rsidRDefault="008F5122"/>
              </w:txbxContent>
            </v:textbox>
            <w10:wrap type="square"/>
          </v:shape>
        </w:pict>
      </w:r>
      <w:r>
        <w:rPr>
          <w:rFonts w:ascii="Arial" w:hAnsi="Arial" w:cs="Arial"/>
          <w:color w:val="333333"/>
          <w:sz w:val="28"/>
          <w:szCs w:val="24"/>
        </w:rPr>
        <w:t>Fastbreak by Edward Hirsch</w:t>
      </w:r>
    </w:p>
    <w:p w:rsidR="008F5122" w:rsidRDefault="008F5122" w:rsidP="005146F8">
      <w:pPr>
        <w:pStyle w:val="NormalWeb"/>
        <w:shd w:val="clear" w:color="auto" w:fill="FFFFFF"/>
        <w:spacing w:before="288" w:beforeAutospacing="0" w:after="288" w:afterAutospacing="0" w:line="360" w:lineRule="atLeast"/>
        <w:rPr>
          <w:rFonts w:ascii="Arial" w:hAnsi="Arial" w:cs="Arial"/>
          <w:color w:val="333333"/>
          <w:sz w:val="28"/>
        </w:rPr>
      </w:pPr>
      <w:r w:rsidRPr="00332D12">
        <w:rPr>
          <w:rFonts w:ascii="Arial" w:hAnsi="Arial" w:cs="Arial"/>
          <w:color w:val="333333"/>
          <w:sz w:val="28"/>
        </w:rPr>
        <w:t>A hook shot kisses the rim and</w:t>
      </w:r>
      <w:r w:rsidRPr="00332D12">
        <w:rPr>
          <w:rFonts w:ascii="Arial" w:hAnsi="Arial" w:cs="Arial"/>
          <w:color w:val="333333"/>
          <w:sz w:val="28"/>
        </w:rPr>
        <w:br/>
        <w:t>hangs there, helplessly, but doesn't drop,</w:t>
      </w:r>
      <w:r w:rsidRPr="00332D12">
        <w:rPr>
          <w:rFonts w:ascii="Arial" w:hAnsi="Arial" w:cs="Arial"/>
          <w:color w:val="333333"/>
          <w:sz w:val="28"/>
        </w:rPr>
        <w:br/>
      </w:r>
      <w:r w:rsidRPr="00332D12">
        <w:rPr>
          <w:rFonts w:ascii="Arial" w:hAnsi="Arial" w:cs="Arial"/>
          <w:color w:val="333333"/>
          <w:sz w:val="28"/>
        </w:rPr>
        <w:br/>
        <w:t>and for once our gangly starting center</w:t>
      </w:r>
      <w:r w:rsidRPr="00332D12">
        <w:rPr>
          <w:rFonts w:ascii="Arial" w:hAnsi="Arial" w:cs="Arial"/>
          <w:color w:val="333333"/>
          <w:sz w:val="28"/>
        </w:rPr>
        <w:br/>
        <w:t>boxes out his man and times his jump</w:t>
      </w:r>
      <w:r w:rsidRPr="00332D12">
        <w:rPr>
          <w:rFonts w:ascii="Arial" w:hAnsi="Arial" w:cs="Arial"/>
          <w:color w:val="333333"/>
          <w:sz w:val="28"/>
        </w:rPr>
        <w:br/>
      </w:r>
      <w:r w:rsidRPr="00332D12">
        <w:rPr>
          <w:rFonts w:ascii="Arial" w:hAnsi="Arial" w:cs="Arial"/>
          <w:color w:val="333333"/>
          <w:sz w:val="28"/>
        </w:rPr>
        <w:br/>
        <w:t>perfectly, gathering the orange leather</w:t>
      </w:r>
      <w:r w:rsidRPr="00332D12">
        <w:rPr>
          <w:rFonts w:ascii="Arial" w:hAnsi="Arial" w:cs="Arial"/>
          <w:color w:val="333333"/>
          <w:sz w:val="28"/>
        </w:rPr>
        <w:br/>
        <w:t>from the air like a cherished possession</w:t>
      </w:r>
      <w:r w:rsidRPr="00332D12">
        <w:rPr>
          <w:rFonts w:ascii="Arial" w:hAnsi="Arial" w:cs="Arial"/>
          <w:color w:val="333333"/>
          <w:sz w:val="28"/>
        </w:rPr>
        <w:br/>
      </w:r>
      <w:r w:rsidRPr="00332D12">
        <w:rPr>
          <w:rFonts w:ascii="Arial" w:hAnsi="Arial" w:cs="Arial"/>
          <w:color w:val="333333"/>
          <w:sz w:val="28"/>
        </w:rPr>
        <w:br/>
        <w:t>and spinning around to throw a strike</w:t>
      </w:r>
      <w:r w:rsidRPr="00332D12">
        <w:rPr>
          <w:rFonts w:ascii="Arial" w:hAnsi="Arial" w:cs="Arial"/>
          <w:color w:val="333333"/>
          <w:sz w:val="28"/>
        </w:rPr>
        <w:br/>
        <w:t>to the outlet who is already shoveling</w:t>
      </w:r>
      <w:r w:rsidRPr="00332D12">
        <w:rPr>
          <w:rFonts w:ascii="Arial" w:hAnsi="Arial" w:cs="Arial"/>
          <w:color w:val="333333"/>
          <w:sz w:val="28"/>
        </w:rPr>
        <w:br/>
      </w:r>
      <w:r w:rsidRPr="00332D12">
        <w:rPr>
          <w:rFonts w:ascii="Arial" w:hAnsi="Arial" w:cs="Arial"/>
          <w:color w:val="333333"/>
          <w:sz w:val="28"/>
        </w:rPr>
        <w:br/>
        <w:t>an underhand pass toward the other guard</w:t>
      </w:r>
      <w:r w:rsidRPr="00332D12">
        <w:rPr>
          <w:rFonts w:ascii="Arial" w:hAnsi="Arial" w:cs="Arial"/>
          <w:color w:val="333333"/>
          <w:sz w:val="28"/>
        </w:rPr>
        <w:br/>
        <w:t>scissoring past a flat-footed defender</w:t>
      </w:r>
      <w:r w:rsidRPr="00332D12">
        <w:rPr>
          <w:rFonts w:ascii="Arial" w:hAnsi="Arial" w:cs="Arial"/>
          <w:color w:val="333333"/>
          <w:sz w:val="28"/>
        </w:rPr>
        <w:br/>
      </w:r>
      <w:r w:rsidRPr="00332D12">
        <w:rPr>
          <w:rFonts w:ascii="Arial" w:hAnsi="Arial" w:cs="Arial"/>
          <w:color w:val="333333"/>
          <w:sz w:val="28"/>
        </w:rPr>
        <w:br/>
        <w:t>who looks stunned and nailed to the floor</w:t>
      </w:r>
      <w:r w:rsidRPr="00332D12">
        <w:rPr>
          <w:rFonts w:ascii="Arial" w:hAnsi="Arial" w:cs="Arial"/>
          <w:color w:val="333333"/>
          <w:sz w:val="28"/>
        </w:rPr>
        <w:br/>
        <w:t>in the wrong direction, trying to catch sight</w:t>
      </w:r>
      <w:r w:rsidRPr="00332D12">
        <w:rPr>
          <w:rFonts w:ascii="Arial" w:hAnsi="Arial" w:cs="Arial"/>
          <w:color w:val="333333"/>
          <w:sz w:val="28"/>
        </w:rPr>
        <w:br/>
      </w:r>
      <w:r w:rsidRPr="00332D12">
        <w:rPr>
          <w:rFonts w:ascii="Arial" w:hAnsi="Arial" w:cs="Arial"/>
          <w:color w:val="333333"/>
          <w:sz w:val="28"/>
        </w:rPr>
        <w:br/>
        <w:t>of a high, gliding dribble and a man</w:t>
      </w:r>
      <w:r w:rsidRPr="00332D12">
        <w:rPr>
          <w:rFonts w:ascii="Arial" w:hAnsi="Arial" w:cs="Arial"/>
          <w:color w:val="333333"/>
          <w:sz w:val="28"/>
        </w:rPr>
        <w:br/>
        <w:t>letting the play develop in front of him</w:t>
      </w:r>
      <w:r w:rsidRPr="00332D12">
        <w:rPr>
          <w:rFonts w:ascii="Arial" w:hAnsi="Arial" w:cs="Arial"/>
          <w:color w:val="333333"/>
          <w:sz w:val="28"/>
        </w:rPr>
        <w:br/>
      </w:r>
      <w:r w:rsidRPr="00332D12">
        <w:rPr>
          <w:rFonts w:ascii="Arial" w:hAnsi="Arial" w:cs="Arial"/>
          <w:color w:val="333333"/>
          <w:sz w:val="28"/>
        </w:rPr>
        <w:br/>
        <w:t>in slow motion, almost exactly</w:t>
      </w:r>
      <w:r w:rsidRPr="00332D12">
        <w:rPr>
          <w:rFonts w:ascii="Arial" w:hAnsi="Arial" w:cs="Arial"/>
          <w:color w:val="333333"/>
          <w:sz w:val="28"/>
        </w:rPr>
        <w:br/>
        <w:t>like a coach's drawing on the blackboard,</w:t>
      </w:r>
      <w:r w:rsidRPr="00332D12">
        <w:rPr>
          <w:rFonts w:ascii="Arial" w:hAnsi="Arial" w:cs="Arial"/>
          <w:color w:val="333333"/>
          <w:sz w:val="28"/>
        </w:rPr>
        <w:br/>
      </w:r>
      <w:r w:rsidRPr="00332D12">
        <w:rPr>
          <w:rFonts w:ascii="Arial" w:hAnsi="Arial" w:cs="Arial"/>
          <w:color w:val="333333"/>
          <w:sz w:val="28"/>
        </w:rPr>
        <w:br/>
        <w:t>both forwards racing down the court</w:t>
      </w:r>
      <w:r w:rsidRPr="00332D12">
        <w:rPr>
          <w:rFonts w:ascii="Arial" w:hAnsi="Arial" w:cs="Arial"/>
          <w:color w:val="333333"/>
          <w:sz w:val="28"/>
        </w:rPr>
        <w:br/>
        <w:t>the way that forwards should, fanning out</w:t>
      </w:r>
      <w:r w:rsidRPr="00332D12">
        <w:rPr>
          <w:rFonts w:ascii="Arial" w:hAnsi="Arial" w:cs="Arial"/>
          <w:color w:val="333333"/>
          <w:sz w:val="28"/>
        </w:rPr>
        <w:br/>
      </w:r>
      <w:r w:rsidRPr="00332D12">
        <w:rPr>
          <w:rFonts w:ascii="Arial" w:hAnsi="Arial" w:cs="Arial"/>
          <w:color w:val="333333"/>
          <w:sz w:val="28"/>
        </w:rPr>
        <w:br/>
      </w:r>
      <w:r>
        <w:rPr>
          <w:rFonts w:ascii="Arial" w:hAnsi="Arial" w:cs="Arial"/>
          <w:color w:val="333333"/>
          <w:sz w:val="28"/>
        </w:rPr>
        <w:t>My Room by Joe Powning</w:t>
      </w:r>
    </w:p>
    <w:p w:rsidR="008F5122" w:rsidRPr="005146F8" w:rsidRDefault="008F5122" w:rsidP="005146F8">
      <w:pPr>
        <w:pStyle w:val="NormalWeb"/>
        <w:shd w:val="clear" w:color="auto" w:fill="FFFFFF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333333"/>
          <w:szCs w:val="18"/>
        </w:rPr>
      </w:pPr>
      <w:r>
        <w:rPr>
          <w:noProof/>
        </w:rPr>
        <w:pict>
          <v:shape id="_x0000_s1027" type="#_x0000_t202" style="position:absolute;margin-left:337.7pt;margin-top:5.5pt;width:321.15pt;height:422.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" stroked="f">
            <v:textbox>
              <w:txbxContent>
                <w:p w:rsidR="008F5122" w:rsidRPr="00672138" w:rsidRDefault="008F5122" w:rsidP="00672138">
                  <w:pPr>
                    <w:pStyle w:val="NormalWeb"/>
                    <w:shd w:val="clear" w:color="auto" w:fill="FFFFFF"/>
                    <w:spacing w:before="288" w:beforeAutospacing="0" w:after="288" w:afterAutospacing="0" w:line="360" w:lineRule="atLeast"/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</w:pP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t>My room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prison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The subject of many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“Go to Yours”</w:t>
                  </w:r>
                </w:p>
                <w:p w:rsidR="008F5122" w:rsidRPr="00672138" w:rsidRDefault="008F5122" w:rsidP="00672138">
                  <w:pPr>
                    <w:pStyle w:val="NormalWeb"/>
                    <w:shd w:val="clear" w:color="auto" w:fill="FFFFFF"/>
                    <w:spacing w:before="288" w:beforeAutospacing="0" w:after="288" w:afterAutospacing="0" w:line="360" w:lineRule="atLeast"/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</w:pP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t>My room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cubicle of terror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zone of nightmares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shelter of my angst</w:t>
                  </w:r>
                </w:p>
                <w:p w:rsidR="008F5122" w:rsidRPr="00672138" w:rsidRDefault="008F5122" w:rsidP="00672138">
                  <w:pPr>
                    <w:pStyle w:val="NormalWeb"/>
                    <w:shd w:val="clear" w:color="auto" w:fill="FFFFFF"/>
                    <w:spacing w:before="288" w:beforeAutospacing="0" w:after="288" w:afterAutospacing="0" w:line="360" w:lineRule="atLeast"/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</w:pP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t>My room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haven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organized chaos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ongoing rationalization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responsibility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harbor of fantasies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prison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terror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My block of peace</w:t>
                  </w:r>
                  <w:r w:rsidRPr="00672138">
                    <w:rPr>
                      <w:rFonts w:ascii="Lucida Sans Unicode" w:hAnsi="Lucida Sans Unicode" w:cs="Lucida Sans Unicode"/>
                      <w:color w:val="333333"/>
                      <w:szCs w:val="18"/>
                    </w:rPr>
                    <w:br/>
                    <w:t>in a hectic world</w:t>
                  </w:r>
                </w:p>
                <w:p w:rsidR="008F5122" w:rsidRDefault="008F5122"/>
              </w:txbxContent>
            </v:textbox>
            <w10:wrap type="square"/>
          </v:shape>
        </w:pict>
      </w:r>
      <w:r w:rsidRPr="00332D12">
        <w:rPr>
          <w:rFonts w:ascii="Arial" w:hAnsi="Arial" w:cs="Arial"/>
          <w:color w:val="333333"/>
          <w:sz w:val="28"/>
        </w:rPr>
        <w:br/>
      </w:r>
      <w:r w:rsidRPr="005146F8">
        <w:rPr>
          <w:rFonts w:ascii="Lucida Sans Unicode" w:hAnsi="Lucida Sans Unicode" w:cs="Lucida Sans Unicode"/>
          <w:color w:val="333333"/>
          <w:szCs w:val="18"/>
        </w:rPr>
        <w:t>My room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My haven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My block of peace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In a hectic world</w:t>
      </w:r>
    </w:p>
    <w:p w:rsidR="008F5122" w:rsidRPr="005146F8" w:rsidRDefault="008F5122" w:rsidP="005146F8">
      <w:pPr>
        <w:pStyle w:val="NormalWeb"/>
        <w:shd w:val="clear" w:color="auto" w:fill="FFFFFF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333333"/>
          <w:szCs w:val="18"/>
        </w:rPr>
      </w:pPr>
      <w:r w:rsidRPr="005146F8">
        <w:rPr>
          <w:rFonts w:ascii="Lucida Sans Unicode" w:hAnsi="Lucida Sans Unicode" w:cs="Lucida Sans Unicode"/>
          <w:color w:val="333333"/>
          <w:szCs w:val="18"/>
        </w:rPr>
        <w:t>My room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My own personal disaster area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Of piled clothing and blaring music-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A comfortable chaos</w:t>
      </w:r>
    </w:p>
    <w:p w:rsidR="008F5122" w:rsidRDefault="008F5122" w:rsidP="005146F8">
      <w:pPr>
        <w:pStyle w:val="NormalWeb"/>
        <w:shd w:val="clear" w:color="auto" w:fill="FFFFFF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333333"/>
          <w:szCs w:val="18"/>
        </w:rPr>
      </w:pPr>
      <w:r w:rsidRPr="005146F8">
        <w:rPr>
          <w:rFonts w:ascii="Lucida Sans Unicode" w:hAnsi="Lucida Sans Unicode" w:cs="Lucida Sans Unicode"/>
          <w:color w:val="333333"/>
          <w:szCs w:val="18"/>
        </w:rPr>
        <w:t>My room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My harbor of fantasies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“Gee whiz, Ace, what kinda room is this?”</w:t>
      </w:r>
    </w:p>
    <w:p w:rsidR="008F5122" w:rsidRPr="005146F8" w:rsidRDefault="008F5122" w:rsidP="005146F8">
      <w:pPr>
        <w:pStyle w:val="NormalWeb"/>
        <w:shd w:val="clear" w:color="auto" w:fill="FFFFFF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333333"/>
          <w:szCs w:val="18"/>
        </w:rPr>
      </w:pPr>
      <w:r w:rsidRPr="005146F8">
        <w:rPr>
          <w:rFonts w:ascii="Lucida Sans Unicode" w:hAnsi="Lucida Sans Unicode" w:cs="Lucida Sans Unicode"/>
          <w:color w:val="333333"/>
          <w:szCs w:val="18"/>
        </w:rPr>
        <w:t>asked Ace’s detective’s sidekick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“I don’t know,” Ace replied, “but I like it.”</w:t>
      </w:r>
    </w:p>
    <w:p w:rsidR="008F5122" w:rsidRPr="005146F8" w:rsidRDefault="008F5122" w:rsidP="005146F8">
      <w:pPr>
        <w:pStyle w:val="NormalWeb"/>
        <w:shd w:val="clear" w:color="auto" w:fill="FFFFFF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333333"/>
          <w:szCs w:val="18"/>
        </w:rPr>
      </w:pPr>
      <w:r w:rsidRPr="005146F8">
        <w:rPr>
          <w:rFonts w:ascii="Lucida Sans Unicode" w:hAnsi="Lucida Sans Unicode" w:cs="Lucida Sans Unicode"/>
          <w:color w:val="333333"/>
          <w:szCs w:val="18"/>
        </w:rPr>
        <w:t>My room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My ongoing rationalization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Joe’s brain: Joe’s room is messy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Joe: What’s new?</w:t>
      </w:r>
    </w:p>
    <w:p w:rsidR="008F5122" w:rsidRDefault="008F5122" w:rsidP="005146F8">
      <w:pPr>
        <w:pStyle w:val="NormalWeb"/>
        <w:shd w:val="clear" w:color="auto" w:fill="FFFFFF"/>
        <w:spacing w:before="288" w:beforeAutospacing="0" w:after="288" w:afterAutospacing="0" w:line="360" w:lineRule="atLeast"/>
        <w:rPr>
          <w:rFonts w:ascii="Lucida Sans Unicode" w:hAnsi="Lucida Sans Unicode" w:cs="Lucida Sans Unicode"/>
          <w:color w:val="333333"/>
          <w:szCs w:val="18"/>
        </w:rPr>
      </w:pPr>
      <w:r w:rsidRPr="005146F8">
        <w:rPr>
          <w:rFonts w:ascii="Lucida Sans Unicode" w:hAnsi="Lucida Sans Unicode" w:cs="Lucida Sans Unicode"/>
          <w:color w:val="333333"/>
          <w:szCs w:val="18"/>
        </w:rPr>
        <w:t>My room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My responsibility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The subject of many</w:t>
      </w:r>
      <w:r w:rsidRPr="005146F8">
        <w:rPr>
          <w:rFonts w:ascii="Lucida Sans Unicode" w:hAnsi="Lucida Sans Unicode" w:cs="Lucida Sans Unicode"/>
          <w:color w:val="333333"/>
          <w:szCs w:val="18"/>
        </w:rPr>
        <w:br/>
        <w:t>“Go Clean Yours”</w:t>
      </w:r>
    </w:p>
    <w:p w:rsidR="008F5122" w:rsidRPr="00672138" w:rsidRDefault="008F5122" w:rsidP="00672138">
      <w:pPr>
        <w:shd w:val="clear" w:color="auto" w:fill="FFFFFF"/>
        <w:spacing w:after="195" w:line="240" w:lineRule="auto"/>
        <w:textAlignment w:val="baseline"/>
        <w:outlineLvl w:val="1"/>
        <w:rPr>
          <w:rFonts w:cs="Helvetica"/>
          <w:bCs/>
          <w:color w:val="000000"/>
          <w:sz w:val="28"/>
          <w:szCs w:val="27"/>
        </w:rPr>
      </w:pPr>
      <w:r>
        <w:rPr>
          <w:noProof/>
        </w:rPr>
        <w:pict>
          <v:shape id="_x0000_s1028" type="#_x0000_t202" style="position:absolute;margin-left:348.85pt;margin-top:43.05pt;width:312pt;height:401.1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" stroked="f">
            <v:textbox>
              <w:txbxContent>
                <w:p w:rsidR="008F5122" w:rsidRPr="00672138" w:rsidRDefault="008F5122" w:rsidP="00672138">
                  <w:pPr>
                    <w:shd w:val="clear" w:color="auto" w:fill="FFFFFF"/>
                    <w:spacing w:after="195" w:line="240" w:lineRule="auto"/>
                    <w:textAlignment w:val="baseline"/>
                    <w:outlineLvl w:val="1"/>
                    <w:rPr>
                      <w:rFonts w:cs="Helvetica"/>
                      <w:bCs/>
                      <w:color w:val="000000"/>
                      <w:sz w:val="32"/>
                      <w:szCs w:val="27"/>
                    </w:rPr>
                  </w:pPr>
                  <w:r w:rsidRPr="00672138">
                    <w:rPr>
                      <w:rFonts w:cs="Helvetica"/>
                      <w:bCs/>
                      <w:color w:val="000000"/>
                      <w:sz w:val="32"/>
                      <w:szCs w:val="27"/>
                    </w:rPr>
                    <w:t>You, my dog Buster,</w:t>
                  </w:r>
                  <w:r w:rsidRPr="00672138">
                    <w:rPr>
                      <w:rFonts w:cs="Helvetica"/>
                      <w:bCs/>
                      <w:color w:val="000000"/>
                      <w:sz w:val="32"/>
                      <w:szCs w:val="27"/>
                    </w:rPr>
                    <w:br/>
                    <w:t>who will be buried in the field</w:t>
                  </w:r>
                  <w:r w:rsidRPr="00672138">
                    <w:rPr>
                      <w:rFonts w:cs="Helvetica"/>
                      <w:bCs/>
                      <w:color w:val="000000"/>
                      <w:sz w:val="32"/>
                      <w:szCs w:val="27"/>
                    </w:rPr>
                    <w:br/>
                    <w:t>along with your bed that lived</w:t>
                  </w:r>
                  <w:r w:rsidRPr="00672138">
                    <w:rPr>
                      <w:rFonts w:cs="Helvetica"/>
                      <w:bCs/>
                      <w:color w:val="000000"/>
                      <w:sz w:val="32"/>
                      <w:szCs w:val="27"/>
                    </w:rPr>
                    <w:br/>
                    <w:t>under the piano,</w:t>
                  </w:r>
                  <w:r w:rsidRPr="00672138">
                    <w:rPr>
                      <w:rFonts w:cs="Helvetica"/>
                      <w:bCs/>
                      <w:color w:val="000000"/>
                      <w:sz w:val="32"/>
                      <w:szCs w:val="27"/>
                    </w:rPr>
                    <w:br/>
                    <w:t>so in the springtime</w:t>
                  </w:r>
                  <w:r w:rsidRPr="00672138">
                    <w:rPr>
                      <w:rFonts w:cs="Helvetica"/>
                      <w:bCs/>
                      <w:color w:val="000000"/>
                      <w:sz w:val="32"/>
                      <w:szCs w:val="27"/>
                    </w:rPr>
                    <w:br/>
                    <w:t>dandelions will grow</w:t>
                  </w:r>
                  <w:r w:rsidRPr="00672138">
                    <w:rPr>
                      <w:rFonts w:cs="Helvetica"/>
                      <w:bCs/>
                      <w:color w:val="000000"/>
                      <w:sz w:val="32"/>
                      <w:szCs w:val="27"/>
                    </w:rPr>
                    <w:br/>
                    <w:t>over your grave.</w:t>
                  </w:r>
                </w:p>
                <w:p w:rsidR="008F5122" w:rsidRDefault="008F5122"/>
              </w:txbxContent>
            </v:textbox>
            <w10:wrap type="square"/>
          </v:shape>
        </w:pict>
      </w:r>
      <w:r w:rsidRPr="00672138">
        <w:rPr>
          <w:rFonts w:cs="Helvetica"/>
          <w:bCs/>
          <w:color w:val="000000"/>
          <w:sz w:val="36"/>
          <w:szCs w:val="27"/>
        </w:rPr>
        <w:t>Remembrance of a Friend</w:t>
      </w:r>
      <w:r w:rsidRPr="00672138">
        <w:rPr>
          <w:rFonts w:cs="Helvetica"/>
          <w:bCs/>
          <w:color w:val="000000"/>
          <w:sz w:val="28"/>
          <w:szCs w:val="27"/>
        </w:rPr>
        <w:br/>
        <w:t>By Benjamin F. Williams</w:t>
      </w:r>
    </w:p>
    <w:p w:rsidR="008F5122" w:rsidRPr="00672138" w:rsidRDefault="008F5122" w:rsidP="00672138">
      <w:pPr>
        <w:shd w:val="clear" w:color="auto" w:fill="FFFFFF"/>
        <w:spacing w:after="195" w:line="240" w:lineRule="auto"/>
        <w:textAlignment w:val="baseline"/>
        <w:outlineLvl w:val="1"/>
        <w:rPr>
          <w:rFonts w:cs="Helvetica"/>
          <w:bCs/>
          <w:color w:val="000000"/>
          <w:sz w:val="32"/>
          <w:szCs w:val="27"/>
        </w:rPr>
      </w:pPr>
      <w:r w:rsidRPr="00672138">
        <w:rPr>
          <w:rFonts w:cs="Helvetica"/>
          <w:bCs/>
          <w:color w:val="000000"/>
          <w:sz w:val="32"/>
          <w:szCs w:val="27"/>
        </w:rPr>
        <w:t>My sight is blurred by tears</w:t>
      </w:r>
      <w:r w:rsidRPr="00672138">
        <w:rPr>
          <w:rFonts w:cs="Helvetica"/>
          <w:bCs/>
          <w:color w:val="000000"/>
          <w:sz w:val="32"/>
          <w:szCs w:val="27"/>
        </w:rPr>
        <w:br/>
        <w:t>as we walk to the field.</w:t>
      </w:r>
      <w:r w:rsidRPr="00672138">
        <w:rPr>
          <w:rFonts w:cs="Helvetica"/>
          <w:bCs/>
          <w:color w:val="000000"/>
          <w:sz w:val="32"/>
          <w:szCs w:val="27"/>
        </w:rPr>
        <w:br/>
        <w:t>I wish you were beside me,</w:t>
      </w:r>
      <w:bookmarkStart w:id="0" w:name="_GoBack"/>
      <w:bookmarkEnd w:id="0"/>
      <w:r w:rsidRPr="00672138">
        <w:rPr>
          <w:rFonts w:cs="Helvetica"/>
          <w:bCs/>
          <w:color w:val="000000"/>
          <w:sz w:val="32"/>
          <w:szCs w:val="27"/>
        </w:rPr>
        <w:br/>
        <w:t>your paws adding the ground,</w:t>
      </w:r>
      <w:r w:rsidRPr="00672138">
        <w:rPr>
          <w:rFonts w:cs="Helvetica"/>
          <w:bCs/>
          <w:color w:val="000000"/>
          <w:sz w:val="32"/>
          <w:szCs w:val="27"/>
        </w:rPr>
        <w:br/>
        <w:t>your pink tongue tasting the air.</w:t>
      </w:r>
    </w:p>
    <w:p w:rsidR="008F5122" w:rsidRPr="00672138" w:rsidRDefault="008F5122" w:rsidP="00672138">
      <w:pPr>
        <w:shd w:val="clear" w:color="auto" w:fill="FFFFFF"/>
        <w:spacing w:after="195" w:line="240" w:lineRule="auto"/>
        <w:textAlignment w:val="baseline"/>
        <w:outlineLvl w:val="1"/>
        <w:rPr>
          <w:rFonts w:cs="Helvetica"/>
          <w:bCs/>
          <w:color w:val="000000"/>
          <w:sz w:val="32"/>
          <w:szCs w:val="27"/>
        </w:rPr>
      </w:pPr>
      <w:r w:rsidRPr="00672138">
        <w:rPr>
          <w:rFonts w:cs="Helvetica"/>
          <w:bCs/>
          <w:color w:val="000000"/>
          <w:sz w:val="32"/>
          <w:szCs w:val="27"/>
        </w:rPr>
        <w:t>Your life was long.</w:t>
      </w:r>
      <w:r w:rsidRPr="00672138">
        <w:rPr>
          <w:rFonts w:cs="Helvetica"/>
          <w:bCs/>
          <w:color w:val="000000"/>
          <w:sz w:val="32"/>
          <w:szCs w:val="27"/>
        </w:rPr>
        <w:br/>
        <w:t>You, who babysat me</w:t>
      </w:r>
      <w:r w:rsidRPr="00672138">
        <w:rPr>
          <w:rFonts w:cs="Helvetica"/>
          <w:bCs/>
          <w:color w:val="000000"/>
          <w:sz w:val="32"/>
          <w:szCs w:val="27"/>
        </w:rPr>
        <w:br/>
        <w:t>when I was nine months old,</w:t>
      </w:r>
      <w:r w:rsidRPr="00672138">
        <w:rPr>
          <w:rFonts w:cs="Helvetica"/>
          <w:bCs/>
          <w:color w:val="000000"/>
          <w:sz w:val="32"/>
          <w:szCs w:val="27"/>
        </w:rPr>
        <w:br/>
        <w:t>watching me bounce</w:t>
      </w:r>
      <w:r w:rsidRPr="00672138">
        <w:rPr>
          <w:rFonts w:cs="Helvetica"/>
          <w:bCs/>
          <w:color w:val="000000"/>
          <w:sz w:val="32"/>
          <w:szCs w:val="27"/>
        </w:rPr>
        <w:br/>
        <w:t>in my Johnny-jump-up,</w:t>
      </w:r>
      <w:r w:rsidRPr="00672138">
        <w:rPr>
          <w:rFonts w:cs="Helvetica"/>
          <w:bCs/>
          <w:color w:val="000000"/>
          <w:sz w:val="32"/>
          <w:szCs w:val="27"/>
        </w:rPr>
        <w:br/>
        <w:t>only your eyes moving</w:t>
      </w:r>
      <w:r w:rsidRPr="00672138">
        <w:rPr>
          <w:rFonts w:cs="Helvetica"/>
          <w:bCs/>
          <w:color w:val="000000"/>
          <w:sz w:val="32"/>
          <w:szCs w:val="27"/>
        </w:rPr>
        <w:br/>
        <w:t>as you pretended not to notice</w:t>
      </w:r>
      <w:r w:rsidRPr="00672138">
        <w:rPr>
          <w:rFonts w:cs="Helvetica"/>
          <w:bCs/>
          <w:color w:val="000000"/>
          <w:sz w:val="32"/>
          <w:szCs w:val="27"/>
        </w:rPr>
        <w:br/>
        <w:t>when I landed on your snout.</w:t>
      </w:r>
    </w:p>
    <w:p w:rsidR="008F5122" w:rsidRPr="00672138" w:rsidRDefault="008F5122" w:rsidP="00672138">
      <w:pPr>
        <w:shd w:val="clear" w:color="auto" w:fill="FFFFFF"/>
        <w:spacing w:after="195" w:line="240" w:lineRule="auto"/>
        <w:textAlignment w:val="baseline"/>
        <w:outlineLvl w:val="1"/>
        <w:rPr>
          <w:rFonts w:cs="Helvetica"/>
          <w:bCs/>
          <w:color w:val="000000"/>
          <w:sz w:val="32"/>
          <w:szCs w:val="27"/>
        </w:rPr>
      </w:pPr>
      <w:r w:rsidRPr="00672138">
        <w:rPr>
          <w:rFonts w:cs="Helvetica"/>
          <w:bCs/>
          <w:color w:val="000000"/>
          <w:sz w:val="32"/>
          <w:szCs w:val="27"/>
        </w:rPr>
        <w:t>You, who Dad lifted</w:t>
      </w:r>
      <w:r w:rsidRPr="00672138">
        <w:rPr>
          <w:rFonts w:cs="Helvetica"/>
          <w:bCs/>
          <w:color w:val="000000"/>
          <w:sz w:val="32"/>
          <w:szCs w:val="27"/>
        </w:rPr>
        <w:br/>
        <w:t>and plopped on the sled</w:t>
      </w:r>
      <w:r w:rsidRPr="00672138">
        <w:rPr>
          <w:rFonts w:cs="Helvetica"/>
          <w:bCs/>
          <w:color w:val="000000"/>
          <w:sz w:val="32"/>
          <w:szCs w:val="27"/>
        </w:rPr>
        <w:br/>
        <w:t>so you could slide down</w:t>
      </w:r>
      <w:r w:rsidRPr="00672138">
        <w:rPr>
          <w:rFonts w:cs="Helvetica"/>
          <w:bCs/>
          <w:color w:val="000000"/>
          <w:sz w:val="32"/>
          <w:szCs w:val="27"/>
        </w:rPr>
        <w:br/>
        <w:t>the driveway with me,</w:t>
      </w:r>
      <w:r w:rsidRPr="00672138">
        <w:rPr>
          <w:rFonts w:cs="Helvetica"/>
          <w:bCs/>
          <w:color w:val="000000"/>
          <w:sz w:val="32"/>
          <w:szCs w:val="27"/>
        </w:rPr>
        <w:br/>
        <w:t>my hands burrowed</w:t>
      </w:r>
      <w:r w:rsidRPr="00672138">
        <w:rPr>
          <w:rFonts w:cs="Helvetica"/>
          <w:bCs/>
          <w:color w:val="000000"/>
          <w:sz w:val="32"/>
          <w:szCs w:val="27"/>
        </w:rPr>
        <w:br/>
        <w:t>in black fur,</w:t>
      </w:r>
      <w:r w:rsidRPr="00672138">
        <w:rPr>
          <w:rFonts w:cs="Helvetica"/>
          <w:bCs/>
          <w:color w:val="000000"/>
          <w:sz w:val="32"/>
          <w:szCs w:val="27"/>
        </w:rPr>
        <w:br/>
        <w:t>your ears drawn back</w:t>
      </w:r>
      <w:r w:rsidRPr="00672138">
        <w:rPr>
          <w:rFonts w:cs="Helvetica"/>
          <w:bCs/>
          <w:color w:val="000000"/>
          <w:sz w:val="32"/>
          <w:szCs w:val="27"/>
        </w:rPr>
        <w:br/>
        <w:t>by the icy wind.</w:t>
      </w:r>
    </w:p>
    <w:p w:rsidR="008F5122" w:rsidRPr="00672138" w:rsidRDefault="008F5122" w:rsidP="005146F8">
      <w:pPr>
        <w:pStyle w:val="NormalWeb"/>
        <w:shd w:val="clear" w:color="auto" w:fill="FFFFFF"/>
        <w:spacing w:before="288" w:beforeAutospacing="0" w:after="288" w:afterAutospacing="0" w:line="360" w:lineRule="atLeast"/>
        <w:rPr>
          <w:rFonts w:ascii="Calibri" w:hAnsi="Calibri" w:cs="Lucida Sans Unicode"/>
          <w:color w:val="333333"/>
          <w:sz w:val="32"/>
          <w:szCs w:val="18"/>
        </w:rPr>
      </w:pPr>
    </w:p>
    <w:p w:rsidR="008F5122" w:rsidRPr="00332D12" w:rsidRDefault="008F5122" w:rsidP="00332D12">
      <w:r w:rsidRPr="007139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95.25pt;height:521.25pt;visibility:visible">
            <v:imagedata r:id="rId4" o:title=""/>
          </v:shape>
        </w:pict>
      </w:r>
    </w:p>
    <w:sectPr w:rsidR="008F5122" w:rsidRPr="00332D12" w:rsidSect="00672138">
      <w:pgSz w:w="15840" w:h="12240" w:orient="landscape"/>
      <w:pgMar w:top="63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D12"/>
    <w:rsid w:val="00332D12"/>
    <w:rsid w:val="005146F8"/>
    <w:rsid w:val="00672138"/>
    <w:rsid w:val="007139B9"/>
    <w:rsid w:val="00752FF0"/>
    <w:rsid w:val="007667A5"/>
    <w:rsid w:val="008F5122"/>
    <w:rsid w:val="00C7093B"/>
    <w:rsid w:val="00DB7951"/>
    <w:rsid w:val="00DE3D5C"/>
    <w:rsid w:val="00F3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5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4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356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263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Fastbreak by Edward Hirsch</dc:title>
  <dc:subject/>
  <dc:creator>Barb Rosengard</dc:creator>
  <cp:keywords/>
  <dc:description/>
  <cp:lastModifiedBy>Chardon Schools</cp:lastModifiedBy>
  <cp:revision>2</cp:revision>
  <dcterms:created xsi:type="dcterms:W3CDTF">2014-09-05T18:58:00Z</dcterms:created>
  <dcterms:modified xsi:type="dcterms:W3CDTF">2014-09-05T18:58:00Z</dcterms:modified>
</cp:coreProperties>
</file>