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C1" w:rsidRDefault="00C046C1" w:rsidP="00350A11">
      <w:pPr>
        <w:pStyle w:val="NormalWeb"/>
        <w:ind w:left="-720" w:right="-72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6.25pt;margin-top:32.25pt;width:168.75pt;height:118.5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fY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">
            <v:textbox>
              <w:txbxContent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653D79">
                    <w:rPr>
                      <w:b/>
                    </w:rPr>
                    <w:t>TOO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653D79">
                    <w:rPr>
                      <w:b/>
                    </w:rPr>
                    <w:t>Proof: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653D79">
                    <w:rPr>
                      <w:b/>
                    </w:rPr>
                    <w:t>too= so, also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i/>
                      <w:sz w:val="24"/>
                      <w:szCs w:val="24"/>
                    </w:rPr>
                  </w:pPr>
                  <w:r w:rsidRPr="00653D79">
                    <w:rPr>
                      <w:i/>
                      <w:sz w:val="24"/>
                      <w:szCs w:val="24"/>
                    </w:rPr>
                    <w:t xml:space="preserve">               (so)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We were 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too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 frightened.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i/>
                      <w:sz w:val="24"/>
                      <w:szCs w:val="24"/>
                    </w:rPr>
                  </w:pPr>
                  <w:r w:rsidRPr="00653D79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653D79">
                    <w:rPr>
                      <w:i/>
                      <w:sz w:val="24"/>
                      <w:szCs w:val="24"/>
                    </w:rPr>
                    <w:t>(also)</w:t>
                  </w:r>
                </w:p>
                <w:p w:rsidR="00C046C1" w:rsidRPr="00653D79" w:rsidRDefault="00C046C1" w:rsidP="00A34A32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We were happy, 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too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  <w:p w:rsidR="00C046C1" w:rsidRDefault="00C046C1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326.25pt;margin-top:41.25pt;width:180.75pt;height:149.15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">
            <v:textbox style="mso-fit-shape-to-text:t">
              <w:txbxContent>
                <w:p w:rsidR="00C046C1" w:rsidRPr="00653D79" w:rsidRDefault="00C046C1" w:rsidP="00A34A32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53D79">
                    <w:rPr>
                      <w:rFonts w:cs="Tahoma"/>
                      <w:b/>
                    </w:rPr>
                    <w:t>TO</w:t>
                  </w:r>
                </w:p>
                <w:p w:rsidR="00C046C1" w:rsidRPr="00653D79" w:rsidRDefault="00C046C1" w:rsidP="00A34A32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53D79">
                    <w:rPr>
                      <w:rFonts w:cs="Tahoma"/>
                      <w:b/>
                    </w:rPr>
                    <w:t>Proof:</w:t>
                  </w:r>
                </w:p>
                <w:p w:rsidR="00C046C1" w:rsidRPr="00653D79" w:rsidRDefault="00C046C1" w:rsidP="00A34A32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53D79">
                    <w:rPr>
                      <w:rFonts w:cs="Tahoma"/>
                      <w:b/>
                    </w:rPr>
                    <w:t xml:space="preserve">to= </w:t>
                  </w:r>
                  <w:r w:rsidRPr="00653D79">
                    <w:rPr>
                      <w:rFonts w:cs="Tahoma"/>
                      <w:b/>
                      <w:strike/>
                      <w:sz w:val="24"/>
                      <w:szCs w:val="24"/>
                    </w:rPr>
                    <w:t>so, also, three</w:t>
                  </w:r>
                </w:p>
                <w:p w:rsidR="00C046C1" w:rsidRPr="00653D79" w:rsidRDefault="00C046C1" w:rsidP="00A34A32">
                  <w:pPr>
                    <w:ind w:left="720"/>
                    <w:rPr>
                      <w:rFonts w:cs="Tahoma"/>
                      <w:i/>
                      <w:sz w:val="24"/>
                      <w:szCs w:val="24"/>
                    </w:rPr>
                  </w:pPr>
                  <w:r w:rsidRPr="00653D79">
                    <w:rPr>
                      <w:rFonts w:cs="Tahoma"/>
                      <w:i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cs="Tahoma"/>
                      <w:i/>
                      <w:sz w:val="24"/>
                      <w:szCs w:val="24"/>
                    </w:rPr>
                    <w:t xml:space="preserve">       </w:t>
                  </w:r>
                  <w:r w:rsidRPr="00653D79">
                    <w:rPr>
                      <w:rFonts w:cs="Tahoma"/>
                      <w:i/>
                      <w:sz w:val="24"/>
                      <w:szCs w:val="24"/>
                    </w:rPr>
                    <w:t>(</w:t>
                  </w:r>
                  <w:r w:rsidRPr="00653D79">
                    <w:rPr>
                      <w:rFonts w:cs="Tahoma"/>
                      <w:i/>
                      <w:strike/>
                      <w:sz w:val="24"/>
                      <w:szCs w:val="24"/>
                    </w:rPr>
                    <w:t>so, also, three</w:t>
                  </w:r>
                  <w:r w:rsidRPr="00653D79">
                    <w:rPr>
                      <w:rFonts w:cs="Tahoma"/>
                      <w:i/>
                      <w:sz w:val="24"/>
                      <w:szCs w:val="24"/>
                    </w:rPr>
                    <w:t xml:space="preserve">)  </w:t>
                  </w:r>
                </w:p>
                <w:p w:rsidR="00C046C1" w:rsidRPr="00653D79" w:rsidRDefault="00C046C1" w:rsidP="00A34A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She drove the car 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to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 town.</w:t>
                  </w:r>
                </w:p>
                <w:p w:rsidR="00C046C1" w:rsidRDefault="00C046C1"/>
              </w:txbxContent>
            </v:textbox>
            <w10:wrap type="square"/>
          </v:shape>
        </w:pict>
      </w:r>
      <w:r>
        <w:rPr>
          <w:rFonts w:ascii="Verdana" w:hAnsi="Verdana"/>
          <w:b/>
          <w:bCs/>
          <w:sz w:val="28"/>
          <w:szCs w:val="28"/>
        </w:rPr>
        <w:t>Name____________________________________MOD_____</w:t>
      </w:r>
    </w:p>
    <w:p w:rsidR="00C046C1" w:rsidRDefault="00C046C1" w:rsidP="00350A11">
      <w:r>
        <w:rPr>
          <w:noProof/>
        </w:rPr>
        <w:pict>
          <v:shape id="_x0000_s1028" type="#_x0000_t202" style="position:absolute;margin-left:-46.2pt;margin-top:12.85pt;width:189.2pt;height:148.4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">
            <v:textbox style="mso-fit-shape-to-text:t">
              <w:txbxContent>
                <w:p w:rsidR="00C046C1" w:rsidRPr="00653D79" w:rsidRDefault="00C046C1" w:rsidP="00A34A32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53D79">
                    <w:rPr>
                      <w:rFonts w:cs="Tahoma"/>
                      <w:b/>
                      <w:sz w:val="24"/>
                      <w:szCs w:val="24"/>
                    </w:rPr>
                    <w:t>TWO</w:t>
                  </w:r>
                </w:p>
                <w:p w:rsidR="00C046C1" w:rsidRPr="00653D79" w:rsidRDefault="00C046C1" w:rsidP="00A34A32">
                  <w:pPr>
                    <w:rPr>
                      <w:b/>
                      <w:sz w:val="24"/>
                      <w:szCs w:val="24"/>
                    </w:rPr>
                  </w:pPr>
                  <w:r w:rsidRPr="00653D79">
                    <w:rPr>
                      <w:b/>
                      <w:sz w:val="24"/>
                      <w:szCs w:val="24"/>
                    </w:rPr>
                    <w:t>Proof:</w:t>
                  </w:r>
                </w:p>
                <w:p w:rsidR="00C046C1" w:rsidRPr="00653D79" w:rsidRDefault="00C046C1" w:rsidP="00A34A32">
                  <w:pPr>
                    <w:rPr>
                      <w:b/>
                      <w:sz w:val="24"/>
                      <w:szCs w:val="24"/>
                    </w:rPr>
                  </w:pPr>
                  <w:r w:rsidRPr="00653D79">
                    <w:rPr>
                      <w:b/>
                      <w:sz w:val="24"/>
                      <w:szCs w:val="24"/>
                    </w:rPr>
                    <w:t>two= three</w:t>
                  </w:r>
                </w:p>
                <w:p w:rsidR="00C046C1" w:rsidRPr="00653D79" w:rsidRDefault="00C046C1" w:rsidP="00A34A3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046C1" w:rsidRPr="00653D79" w:rsidRDefault="00C046C1" w:rsidP="00A34A32">
                  <w:pPr>
                    <w:rPr>
                      <w:i/>
                      <w:sz w:val="24"/>
                      <w:szCs w:val="24"/>
                    </w:rPr>
                  </w:pPr>
                  <w:r w:rsidRPr="00653D79">
                    <w:rPr>
                      <w:i/>
                      <w:sz w:val="24"/>
                      <w:szCs w:val="24"/>
                    </w:rPr>
                    <w:t>(three)</w:t>
                  </w:r>
                </w:p>
                <w:p w:rsidR="00C046C1" w:rsidRPr="00653D79" w:rsidRDefault="00C046C1" w:rsidP="00A34A3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53D79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Two</w:t>
                  </w:r>
                  <w:r w:rsidRPr="00653D79">
                    <w:rPr>
                      <w:rFonts w:ascii="Tahoma" w:hAnsi="Tahoma" w:cs="Tahoma"/>
                      <w:sz w:val="24"/>
                      <w:szCs w:val="24"/>
                    </w:rPr>
                    <w:t xml:space="preserve"> people were singing.</w:t>
                  </w:r>
                </w:p>
                <w:p w:rsidR="00C046C1" w:rsidRPr="00653D79" w:rsidRDefault="00C046C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046C1" w:rsidRPr="00350A11" w:rsidRDefault="00C046C1" w:rsidP="00350A11"/>
    <w:p w:rsidR="00C046C1" w:rsidRPr="00AE6180" w:rsidRDefault="00C046C1" w:rsidP="00350A11">
      <w:pPr>
        <w:pStyle w:val="NormalWeb"/>
        <w:ind w:left="-720" w:right="-72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    </w:t>
      </w:r>
      <w:r w:rsidRPr="00AE6180">
        <w:rPr>
          <w:rFonts w:ascii="Verdana" w:hAnsi="Verdana"/>
          <w:b/>
          <w:bCs/>
        </w:rPr>
        <w:t xml:space="preserve">PART 1:  </w:t>
      </w:r>
      <w:r w:rsidRPr="00AE6180">
        <w:rPr>
          <w:rFonts w:ascii="Verdana" w:hAnsi="Verdana"/>
          <w:bCs/>
        </w:rPr>
        <w:t xml:space="preserve">Choose the correct </w:t>
      </w:r>
      <w:r w:rsidRPr="00AE6180">
        <w:rPr>
          <w:rFonts w:ascii="Verdana" w:hAnsi="Verdana"/>
          <w:b/>
          <w:bCs/>
          <w:i/>
        </w:rPr>
        <w:t>two, too, or to</w:t>
      </w:r>
      <w:r w:rsidRPr="00AE6180">
        <w:rPr>
          <w:rFonts w:ascii="Verdana" w:hAnsi="Verdana"/>
          <w:bCs/>
        </w:rPr>
        <w:t xml:space="preserve"> for each of the blanks below and write the proof above each choice.</w:t>
      </w:r>
    </w:p>
    <w:p w:rsidR="00C046C1" w:rsidRPr="00AE6180" w:rsidRDefault="00C046C1" w:rsidP="00350A11">
      <w:pPr>
        <w:pStyle w:val="NormalWeb"/>
        <w:ind w:left="-720" w:right="-720"/>
      </w:pPr>
      <w:r w:rsidRPr="00AE6180">
        <w:br/>
        <w:t xml:space="preserve">  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t xml:space="preserve">     1. Many students read ________ quickly.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br/>
        <w:t>     2. I was ________ scared ____</w:t>
      </w:r>
      <w:r>
        <w:rPr>
          <w:rFonts w:ascii="Tahoma" w:hAnsi="Tahoma" w:cs="Tahoma"/>
        </w:rPr>
        <w:t xml:space="preserve">____ say a word during the movie, </w:t>
      </w:r>
      <w:r w:rsidRPr="00653D79">
        <w:rPr>
          <w:rFonts w:ascii="Tahoma" w:hAnsi="Tahoma" w:cs="Tahoma"/>
          <w:i/>
        </w:rPr>
        <w:t>Halloween</w:t>
      </w:r>
      <w:r>
        <w:rPr>
          <w:rFonts w:ascii="Tahoma" w:hAnsi="Tahoma" w:cs="Tahoma"/>
        </w:rPr>
        <w:t>!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bookmarkStart w:id="0" w:name="_GoBack"/>
      <w:bookmarkEnd w:id="0"/>
      <w:r w:rsidRPr="00AE6180">
        <w:rPr>
          <w:rFonts w:ascii="Tahoma" w:hAnsi="Tahoma" w:cs="Tahoma"/>
        </w:rPr>
        <w:br/>
        <w:t xml:space="preserve">     3. I am going _______ the store now.  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br/>
        <w:t>     4. They are building _______ new houses on our block. 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t xml:space="preserve"> 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br/>
        <w:t xml:space="preserve">     5. May I go _______?  </w:t>
      </w: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</w:p>
    <w:p w:rsidR="00C046C1" w:rsidRPr="00AE6180" w:rsidRDefault="00C046C1" w:rsidP="00350A11">
      <w:pPr>
        <w:pStyle w:val="NormalWeb"/>
        <w:ind w:left="-720" w:right="-720"/>
        <w:rPr>
          <w:rFonts w:ascii="Tahoma" w:hAnsi="Tahoma" w:cs="Tahoma"/>
        </w:rPr>
      </w:pPr>
      <w:r w:rsidRPr="00AE6180">
        <w:rPr>
          <w:rFonts w:ascii="Tahoma" w:hAnsi="Tahoma" w:cs="Tahoma"/>
        </w:rPr>
        <w:br/>
        <w:t>     6. Do you think it is ____</w:t>
      </w:r>
      <w:r>
        <w:rPr>
          <w:rFonts w:ascii="Tahoma" w:hAnsi="Tahoma" w:cs="Tahoma"/>
        </w:rPr>
        <w:t>___</w:t>
      </w:r>
      <w:r w:rsidRPr="00AE6180">
        <w:rPr>
          <w:rFonts w:ascii="Tahoma" w:hAnsi="Tahoma" w:cs="Tahoma"/>
        </w:rPr>
        <w:t>___ late ___</w:t>
      </w:r>
      <w:r>
        <w:rPr>
          <w:rFonts w:ascii="Tahoma" w:hAnsi="Tahoma" w:cs="Tahoma"/>
        </w:rPr>
        <w:t>__</w:t>
      </w:r>
      <w:r w:rsidRPr="00AE6180">
        <w:rPr>
          <w:rFonts w:ascii="Tahoma" w:hAnsi="Tahoma" w:cs="Tahoma"/>
        </w:rPr>
        <w:t xml:space="preserve">_____ do that now?  </w:t>
      </w:r>
    </w:p>
    <w:p w:rsidR="00C046C1" w:rsidRDefault="00C046C1" w:rsidP="00A34A32"/>
    <w:p w:rsidR="00C046C1" w:rsidRPr="00AE6180" w:rsidRDefault="00C046C1" w:rsidP="00A34A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PART 2:  </w:t>
      </w:r>
      <w:r w:rsidRPr="00AE6180">
        <w:rPr>
          <w:rFonts w:ascii="Tahoma" w:hAnsi="Tahoma" w:cs="Tahoma"/>
          <w:b/>
          <w:sz w:val="24"/>
          <w:szCs w:val="24"/>
        </w:rPr>
        <w:t>Quick Review:  there, their, they’re</w:t>
      </w:r>
      <w:r>
        <w:rPr>
          <w:rFonts w:ascii="Tahoma" w:hAnsi="Tahoma" w:cs="Tahoma"/>
          <w:b/>
          <w:sz w:val="24"/>
          <w:szCs w:val="24"/>
        </w:rPr>
        <w:t xml:space="preserve"> (fill in correct usage and proof it)</w:t>
      </w:r>
    </w:p>
    <w:p w:rsidR="00C046C1" w:rsidRDefault="00C046C1" w:rsidP="00A34A32">
      <w:pPr>
        <w:pStyle w:val="NormalWeb"/>
        <w:ind w:left="-720" w:right="-720"/>
        <w:rPr>
          <w:rFonts w:ascii="Tahoma" w:hAnsi="Tahoma" w:cs="Tahoma"/>
          <w:sz w:val="28"/>
          <w:szCs w:val="28"/>
        </w:rPr>
      </w:pPr>
    </w:p>
    <w:p w:rsidR="00C046C1" w:rsidRDefault="00C046C1" w:rsidP="00AE6180">
      <w:pPr>
        <w:ind w:left="-720" w:right="-1080"/>
        <w:rPr>
          <w:sz w:val="24"/>
          <w:szCs w:val="24"/>
        </w:rPr>
      </w:pPr>
      <w:r w:rsidRPr="00AE6180">
        <w:rPr>
          <w:sz w:val="24"/>
          <w:szCs w:val="24"/>
        </w:rPr>
        <w:t>7. My teachers think ________________ lucky to have such great students.</w:t>
      </w: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Default="00C046C1" w:rsidP="00AE6180">
      <w:pPr>
        <w:ind w:left="-720" w:right="-1080"/>
        <w:rPr>
          <w:sz w:val="24"/>
          <w:szCs w:val="24"/>
        </w:rPr>
      </w:pPr>
      <w:r w:rsidRPr="00AE6180">
        <w:rPr>
          <w:sz w:val="24"/>
          <w:szCs w:val="24"/>
        </w:rPr>
        <w:t>8. The children shook the snow from ___________ boots before they came inside.</w:t>
      </w: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Default="00C046C1" w:rsidP="00AE6180">
      <w:pPr>
        <w:ind w:left="-720" w:right="-1080"/>
        <w:rPr>
          <w:sz w:val="24"/>
          <w:szCs w:val="24"/>
        </w:rPr>
      </w:pPr>
      <w:r w:rsidRPr="00AE6180">
        <w:rPr>
          <w:sz w:val="24"/>
          <w:szCs w:val="24"/>
        </w:rPr>
        <w:t>9. The keys are on that table right _______________.</w:t>
      </w: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Pr="00AE6180" w:rsidRDefault="00C046C1" w:rsidP="00AE6180">
      <w:pPr>
        <w:ind w:left="-720" w:right="-1080"/>
        <w:rPr>
          <w:sz w:val="24"/>
          <w:szCs w:val="24"/>
        </w:rPr>
      </w:pPr>
    </w:p>
    <w:p w:rsidR="00C046C1" w:rsidRPr="00DF7D2F" w:rsidRDefault="00C046C1" w:rsidP="00DF7D2F">
      <w:pPr>
        <w:ind w:left="-720" w:right="-1080"/>
        <w:rPr>
          <w:sz w:val="24"/>
          <w:szCs w:val="24"/>
        </w:rPr>
      </w:pPr>
      <w:r>
        <w:rPr>
          <w:sz w:val="24"/>
          <w:szCs w:val="24"/>
        </w:rPr>
        <w:t>10.</w:t>
      </w:r>
      <w:r>
        <w:t xml:space="preserve"> Call your friends to see if ________________________ on _________________way yet.</w:t>
      </w:r>
      <w:r>
        <w:rPr>
          <w:rFonts w:ascii="Tahoma" w:hAnsi="Tahoma" w:cs="Tahoma"/>
          <w:sz w:val="28"/>
          <w:szCs w:val="28"/>
        </w:rPr>
        <w:br/>
        <w:t> </w:t>
      </w:r>
    </w:p>
    <w:sectPr w:rsidR="00C046C1" w:rsidRPr="00DF7D2F" w:rsidSect="00653D79">
      <w:pgSz w:w="12240" w:h="15840"/>
      <w:pgMar w:top="450" w:right="1170" w:bottom="36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11"/>
    <w:rsid w:val="00350A11"/>
    <w:rsid w:val="00653D79"/>
    <w:rsid w:val="00997FAD"/>
    <w:rsid w:val="00A34A32"/>
    <w:rsid w:val="00A67FF2"/>
    <w:rsid w:val="00AE6180"/>
    <w:rsid w:val="00C046C1"/>
    <w:rsid w:val="00D6667B"/>
    <w:rsid w:val="00DC6055"/>
    <w:rsid w:val="00DF7D2F"/>
    <w:rsid w:val="00E5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11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350A11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Name____________________________________MOD_____</dc:title>
  <dc:subject/>
  <dc:creator>Barb Rosengard</dc:creator>
  <cp:keywords/>
  <dc:description/>
  <cp:lastModifiedBy>Chardon Schools</cp:lastModifiedBy>
  <cp:revision>3</cp:revision>
  <cp:lastPrinted>2015-10-06T00:06:00Z</cp:lastPrinted>
  <dcterms:created xsi:type="dcterms:W3CDTF">2015-10-06T10:57:00Z</dcterms:created>
  <dcterms:modified xsi:type="dcterms:W3CDTF">2015-10-06T10:57:00Z</dcterms:modified>
</cp:coreProperties>
</file>